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1C" w:rsidRPr="0060305E" w:rsidRDefault="002E1B1C" w:rsidP="002E1B1C">
      <w:pPr>
        <w:spacing w:line="360" w:lineRule="auto"/>
        <w:rPr>
          <w:b/>
          <w:bCs/>
        </w:rPr>
      </w:pPr>
      <w:r w:rsidRPr="0060305E">
        <w:rPr>
          <w:b/>
          <w:bCs/>
        </w:rPr>
        <w:t>Name _________________________________ Class _______________ Date ___________________</w:t>
      </w:r>
    </w:p>
    <w:p w:rsidR="002E1B1C" w:rsidRPr="0060305E" w:rsidRDefault="002E1B1C" w:rsidP="002E1B1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0305E">
        <w:rPr>
          <w:b/>
          <w:bCs/>
        </w:rPr>
        <w:t>What’s Your Temperature</w:t>
      </w:r>
      <w:r w:rsidR="00957F92">
        <w:rPr>
          <w:b/>
          <w:bCs/>
        </w:rPr>
        <w:t>?</w:t>
      </w:r>
      <w:r w:rsidRPr="0060305E">
        <w:rPr>
          <w:b/>
          <w:bCs/>
        </w:rPr>
        <w:t xml:space="preserve"> Lab</w:t>
      </w:r>
    </w:p>
    <w:p w:rsidR="002E1B1C" w:rsidRPr="0060305E" w:rsidRDefault="002E1B1C" w:rsidP="002E1B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0305E">
        <w:rPr>
          <w:b/>
          <w:bCs/>
        </w:rPr>
        <w:t xml:space="preserve">Hypothesis: </w:t>
      </w:r>
      <w:r w:rsidRPr="0060305E">
        <w:rPr>
          <w:color w:val="000000"/>
        </w:rPr>
        <w:t xml:space="preserve">If the human body can regulate its internal temperature automatically, then cooling the skin will result in a change in the internal </w:t>
      </w:r>
      <w:r>
        <w:rPr>
          <w:color w:val="000000"/>
        </w:rPr>
        <w:t>temperature of less than ____ ºC</w:t>
      </w:r>
      <w:r w:rsidRPr="0060305E">
        <w:rPr>
          <w:color w:val="000000"/>
        </w:rPr>
        <w:t>.</w:t>
      </w:r>
    </w:p>
    <w:p w:rsidR="002E1B1C" w:rsidRDefault="002E1B1C" w:rsidP="002E1B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0305E">
        <w:rPr>
          <w:color w:val="000000"/>
        </w:rPr>
        <w:t>How can we measure and compare the changes in internal body temp., the surface body temp., and the environmental temp., all at the same time?</w:t>
      </w:r>
    </w:p>
    <w:p w:rsidR="002E1B1C" w:rsidRDefault="002E1B1C" w:rsidP="002E1B1C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>ANS: _____________________________________________________________________________</w:t>
      </w:r>
    </w:p>
    <w:p w:rsidR="002E1B1C" w:rsidRPr="0060305E" w:rsidRDefault="002E1B1C" w:rsidP="002E1B1C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2E1B1C" w:rsidRDefault="002E1B1C" w:rsidP="002E1B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The internal temperature will be measured at the ______________</w:t>
      </w:r>
      <w:r w:rsidR="00957F92">
        <w:rPr>
          <w:color w:val="000000"/>
        </w:rPr>
        <w:t>_________</w:t>
      </w:r>
      <w:bookmarkStart w:id="0" w:name="_GoBack"/>
      <w:bookmarkEnd w:id="0"/>
      <w:r>
        <w:rPr>
          <w:color w:val="000000"/>
        </w:rPr>
        <w:t>_______</w:t>
      </w:r>
      <w:r w:rsidR="00957F92">
        <w:rPr>
          <w:color w:val="000000"/>
        </w:rPr>
        <w:t>.</w:t>
      </w:r>
    </w:p>
    <w:p w:rsidR="002E1B1C" w:rsidRDefault="002E1B1C" w:rsidP="002E1B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The body surface temperature will be measured at the _____________________</w:t>
      </w:r>
      <w:r w:rsidR="00957F92">
        <w:rPr>
          <w:color w:val="000000"/>
        </w:rPr>
        <w:t>.</w:t>
      </w:r>
    </w:p>
    <w:p w:rsidR="002E1B1C" w:rsidRDefault="002E1B1C" w:rsidP="002E1B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You must measure all the temperatures in the same units (Celsius)</w:t>
      </w:r>
      <w:r w:rsidR="00957F92">
        <w:rPr>
          <w:color w:val="000000"/>
        </w:rPr>
        <w:t>.</w:t>
      </w:r>
    </w:p>
    <w:p w:rsidR="002E1B1C" w:rsidRDefault="002E1B1C" w:rsidP="002E1B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Enter your data in the table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2571"/>
        <w:gridCol w:w="2681"/>
        <w:gridCol w:w="2431"/>
      </w:tblGrid>
      <w:tr w:rsidR="002E1B1C" w:rsidRPr="002E1B1C">
        <w:tc>
          <w:tcPr>
            <w:tcW w:w="2757" w:type="dxa"/>
          </w:tcPr>
          <w:p w:rsidR="002E1B1C" w:rsidRPr="002E1B1C" w:rsidRDefault="002E1B1C" w:rsidP="002E1B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571" w:type="dxa"/>
          </w:tcPr>
          <w:p w:rsidR="002E1B1C" w:rsidRPr="002E1B1C" w:rsidRDefault="002E1B1C" w:rsidP="002E1B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E1B1C">
              <w:rPr>
                <w:color w:val="000000"/>
              </w:rPr>
              <w:t>Initial Temperature</w:t>
            </w:r>
          </w:p>
        </w:tc>
        <w:tc>
          <w:tcPr>
            <w:tcW w:w="2681" w:type="dxa"/>
          </w:tcPr>
          <w:p w:rsidR="002E1B1C" w:rsidRPr="002E1B1C" w:rsidRDefault="002E1B1C" w:rsidP="002E1B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E1B1C">
              <w:rPr>
                <w:color w:val="000000"/>
              </w:rPr>
              <w:t>Final Temperature</w:t>
            </w:r>
          </w:p>
        </w:tc>
        <w:tc>
          <w:tcPr>
            <w:tcW w:w="2431" w:type="dxa"/>
          </w:tcPr>
          <w:p w:rsidR="002E1B1C" w:rsidRPr="002E1B1C" w:rsidRDefault="002E1B1C" w:rsidP="002E1B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E1B1C">
              <w:rPr>
                <w:color w:val="000000"/>
              </w:rPr>
              <w:t>Change in Temp.</w:t>
            </w:r>
          </w:p>
        </w:tc>
      </w:tr>
      <w:tr w:rsidR="002E1B1C" w:rsidRPr="002E1B1C">
        <w:tc>
          <w:tcPr>
            <w:tcW w:w="2757" w:type="dxa"/>
          </w:tcPr>
          <w:p w:rsidR="002E1B1C" w:rsidRPr="002E1B1C" w:rsidRDefault="00957F92" w:rsidP="002E1B1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Ice water</w:t>
            </w:r>
          </w:p>
        </w:tc>
        <w:tc>
          <w:tcPr>
            <w:tcW w:w="2571" w:type="dxa"/>
          </w:tcPr>
          <w:p w:rsidR="002E1B1C" w:rsidRPr="002E1B1C" w:rsidRDefault="002E1B1C" w:rsidP="002E1B1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681" w:type="dxa"/>
          </w:tcPr>
          <w:p w:rsidR="002E1B1C" w:rsidRPr="002E1B1C" w:rsidRDefault="002E1B1C" w:rsidP="002E1B1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431" w:type="dxa"/>
          </w:tcPr>
          <w:p w:rsidR="002E1B1C" w:rsidRPr="002E1B1C" w:rsidRDefault="002E1B1C" w:rsidP="002E1B1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2E1B1C" w:rsidRPr="002E1B1C">
        <w:tc>
          <w:tcPr>
            <w:tcW w:w="2757" w:type="dxa"/>
          </w:tcPr>
          <w:p w:rsidR="002E1B1C" w:rsidRPr="002E1B1C" w:rsidRDefault="00957F92" w:rsidP="002E1B1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Body surface</w:t>
            </w:r>
          </w:p>
        </w:tc>
        <w:tc>
          <w:tcPr>
            <w:tcW w:w="2571" w:type="dxa"/>
          </w:tcPr>
          <w:p w:rsidR="002E1B1C" w:rsidRPr="002E1B1C" w:rsidRDefault="002E1B1C" w:rsidP="002E1B1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681" w:type="dxa"/>
          </w:tcPr>
          <w:p w:rsidR="002E1B1C" w:rsidRPr="002E1B1C" w:rsidRDefault="002E1B1C" w:rsidP="002E1B1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431" w:type="dxa"/>
          </w:tcPr>
          <w:p w:rsidR="002E1B1C" w:rsidRPr="002E1B1C" w:rsidRDefault="002E1B1C" w:rsidP="002E1B1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2E1B1C" w:rsidRPr="002E1B1C">
        <w:tc>
          <w:tcPr>
            <w:tcW w:w="2757" w:type="dxa"/>
          </w:tcPr>
          <w:p w:rsidR="002E1B1C" w:rsidRPr="002E1B1C" w:rsidRDefault="002E1B1C" w:rsidP="002E1B1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E1B1C">
              <w:rPr>
                <w:color w:val="000000"/>
              </w:rPr>
              <w:t>Body core</w:t>
            </w:r>
          </w:p>
        </w:tc>
        <w:tc>
          <w:tcPr>
            <w:tcW w:w="2571" w:type="dxa"/>
          </w:tcPr>
          <w:p w:rsidR="002E1B1C" w:rsidRPr="002E1B1C" w:rsidRDefault="002E1B1C" w:rsidP="002E1B1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681" w:type="dxa"/>
          </w:tcPr>
          <w:p w:rsidR="002E1B1C" w:rsidRPr="002E1B1C" w:rsidRDefault="002E1B1C" w:rsidP="002E1B1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431" w:type="dxa"/>
          </w:tcPr>
          <w:p w:rsidR="002E1B1C" w:rsidRPr="002E1B1C" w:rsidRDefault="002E1B1C" w:rsidP="002E1B1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2E1B1C" w:rsidRDefault="002E1B1C" w:rsidP="002E1B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Measure the initial temperatures as demonstrated and record your results in the table</w:t>
      </w:r>
      <w:r w:rsidR="00957F92">
        <w:rPr>
          <w:color w:val="000000"/>
        </w:rPr>
        <w:t>.</w:t>
      </w:r>
    </w:p>
    <w:p w:rsidR="002E1B1C" w:rsidRDefault="002E1B1C" w:rsidP="002E1B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As demonstrated the core temperature must be measur</w:t>
      </w:r>
      <w:r w:rsidR="00957F92">
        <w:rPr>
          <w:color w:val="000000"/>
        </w:rPr>
        <w:t>ed while the surface is cooling.</w:t>
      </w:r>
    </w:p>
    <w:p w:rsidR="002E1B1C" w:rsidRDefault="00957F92" w:rsidP="002E1B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Cool the surface for _______ s</w:t>
      </w:r>
      <w:r w:rsidR="002E1B1C">
        <w:rPr>
          <w:color w:val="000000"/>
        </w:rPr>
        <w:t>econds</w:t>
      </w:r>
      <w:r>
        <w:rPr>
          <w:color w:val="000000"/>
        </w:rPr>
        <w:t>.</w:t>
      </w:r>
    </w:p>
    <w:p w:rsidR="002E1B1C" w:rsidRDefault="002E1B1C" w:rsidP="002E1B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Read and record the body core temperature immediately after the time allotted to cool the surface.</w:t>
      </w:r>
    </w:p>
    <w:p w:rsidR="002E1B1C" w:rsidRDefault="002E1B1C" w:rsidP="002E1B1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Measure and record the body surface</w:t>
      </w:r>
      <w:r w:rsidR="00957F92">
        <w:rPr>
          <w:color w:val="000000"/>
        </w:rPr>
        <w:t>.</w:t>
      </w:r>
    </w:p>
    <w:p w:rsidR="002E1B1C" w:rsidRPr="00383F6F" w:rsidRDefault="002E1B1C" w:rsidP="002E1B1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  <w:u w:val="single"/>
        </w:rPr>
      </w:pPr>
      <w:r w:rsidRPr="00383F6F">
        <w:rPr>
          <w:b/>
          <w:color w:val="000000"/>
          <w:u w:val="single"/>
        </w:rPr>
        <w:t>Analysis Questions</w:t>
      </w:r>
    </w:p>
    <w:p w:rsidR="002E1B1C" w:rsidRDefault="002E1B1C" w:rsidP="002E1B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Did the body surface temperature change? ______.  Why/why not? _________________________</w:t>
      </w:r>
    </w:p>
    <w:p w:rsidR="002E1B1C" w:rsidRDefault="002E1B1C" w:rsidP="002E1B1C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2E1B1C" w:rsidRDefault="002E1B1C" w:rsidP="002E1B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Did the core temperature change? ______.  Why/why not? _______________________________</w:t>
      </w:r>
    </w:p>
    <w:p w:rsidR="002E1B1C" w:rsidRDefault="002E1B1C" w:rsidP="002E1B1C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957F92" w:rsidRDefault="002E1B1C" w:rsidP="002E1B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Contrast the change in the body surface temperature to the change in the core temperature.  Explain the results using at least three of the </w:t>
      </w:r>
      <w:r w:rsidR="00957F92">
        <w:rPr>
          <w:color w:val="000000"/>
        </w:rPr>
        <w:t xml:space="preserve">following terms: organs, </w:t>
      </w:r>
      <w:r>
        <w:rPr>
          <w:color w:val="000000"/>
        </w:rPr>
        <w:t>equilibrium, circulatory system, homeostasis, organism survival</w:t>
      </w:r>
      <w:r w:rsidR="00957F92">
        <w:rPr>
          <w:color w:val="000000"/>
        </w:rPr>
        <w:t>, etc.</w:t>
      </w:r>
    </w:p>
    <w:p w:rsidR="002E1B1C" w:rsidRDefault="002E1B1C" w:rsidP="00957F92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B1C" w:rsidRPr="006C3B1E" w:rsidRDefault="002E1B1C" w:rsidP="002E1B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C3B1E">
        <w:rPr>
          <w:color w:val="000000"/>
        </w:rPr>
        <w:lastRenderedPageBreak/>
        <w:t>Construct a graph that illustrates how the test subject’s core and surface temperature changed throug</w:t>
      </w:r>
      <w:r>
        <w:rPr>
          <w:color w:val="000000"/>
        </w:rPr>
        <w:t>hout the experiment</w:t>
      </w:r>
      <w:r w:rsidRPr="006C3B1E">
        <w:rPr>
          <w:color w:val="000000"/>
        </w:rPr>
        <w:t>.</w:t>
      </w:r>
    </w:p>
    <w:p w:rsidR="002E1B1C" w:rsidRPr="006C3B1E" w:rsidRDefault="00957F92" w:rsidP="002E1B1C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–Temperature</w:t>
      </w:r>
      <w:r w:rsidR="002E1B1C" w:rsidRPr="006C3B1E">
        <w:rPr>
          <w:color w:val="000000"/>
        </w:rPr>
        <w:t xml:space="preserve"> on Y-axis (0 – 40 </w:t>
      </w:r>
      <w:r w:rsidRPr="006C3B1E">
        <w:rPr>
          <w:color w:val="000000"/>
        </w:rPr>
        <w:t>Celsius</w:t>
      </w:r>
      <w:r w:rsidR="002E1B1C" w:rsidRPr="006C3B1E">
        <w:rPr>
          <w:color w:val="000000"/>
        </w:rPr>
        <w:t>)</w:t>
      </w:r>
    </w:p>
    <w:p w:rsidR="002E1B1C" w:rsidRPr="006C3B1E" w:rsidRDefault="00957F92" w:rsidP="002E1B1C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–Time o</w:t>
      </w:r>
      <w:r w:rsidR="002E1B1C" w:rsidRPr="006C3B1E">
        <w:rPr>
          <w:color w:val="000000"/>
        </w:rPr>
        <w:t>n X-axis (0 – 60 seconds)</w:t>
      </w:r>
      <w:r>
        <w:rPr>
          <w:color w:val="000000"/>
        </w:rPr>
        <w:br/>
      </w:r>
    </w:p>
    <w:p w:rsidR="00957F92" w:rsidRDefault="002E1B1C" w:rsidP="002E1B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DE0C12">
        <w:rPr>
          <w:color w:val="000000"/>
        </w:rPr>
        <w:t xml:space="preserve">How do the data from the temperature readings compare with the observations made by the </w:t>
      </w:r>
    </w:p>
    <w:p w:rsidR="002E1B1C" w:rsidRPr="00957F92" w:rsidRDefault="00957F92" w:rsidP="00957F92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514350</wp:posOffset>
            </wp:positionV>
            <wp:extent cx="3437890" cy="3452495"/>
            <wp:effectExtent l="0" t="0" r="0" b="1905"/>
            <wp:wrapTight wrapText="bothSides">
              <wp:wrapPolygon edited="0">
                <wp:start x="0" y="0"/>
                <wp:lineTo x="0" y="21453"/>
                <wp:lineTo x="21385" y="21453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B1C" w:rsidRPr="00957F92">
        <w:rPr>
          <w:color w:val="000000"/>
        </w:rPr>
        <w:t>observer?</w:t>
      </w:r>
      <w:r>
        <w:rPr>
          <w:color w:val="000000"/>
        </w:rPr>
        <w:br/>
        <w:t xml:space="preserve">                                                                                       Title: ______________________________</w:t>
      </w:r>
    </w:p>
    <w:p w:rsidR="002E1B1C" w:rsidRDefault="002E1B1C" w:rsidP="002E1B1C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2E1B1C" w:rsidRDefault="002E1B1C" w:rsidP="002E1B1C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2E1B1C" w:rsidRDefault="002E1B1C" w:rsidP="002E1B1C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2E1B1C" w:rsidRDefault="002E1B1C" w:rsidP="002E1B1C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2E1B1C" w:rsidRDefault="002E1B1C" w:rsidP="002E1B1C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2E1B1C" w:rsidRDefault="002E1B1C" w:rsidP="002E1B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DE0C12">
        <w:rPr>
          <w:color w:val="000000"/>
        </w:rPr>
        <w:t xml:space="preserve">What changes did you observe in </w:t>
      </w:r>
      <w:r w:rsidR="00957F92">
        <w:rPr>
          <w:color w:val="000000"/>
        </w:rPr>
        <w:br/>
      </w:r>
      <w:r w:rsidRPr="00DE0C12">
        <w:rPr>
          <w:color w:val="000000"/>
        </w:rPr>
        <w:t xml:space="preserve">the core and surface temperature of </w:t>
      </w:r>
      <w:r w:rsidR="00957F92">
        <w:rPr>
          <w:color w:val="000000"/>
        </w:rPr>
        <w:br/>
      </w:r>
      <w:r w:rsidRPr="00DE0C12">
        <w:rPr>
          <w:color w:val="000000"/>
        </w:rPr>
        <w:t>the test subject?</w:t>
      </w:r>
    </w:p>
    <w:p w:rsidR="002E1B1C" w:rsidRDefault="002E1B1C" w:rsidP="002E1B1C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2E1B1C" w:rsidRDefault="002E1B1C" w:rsidP="002E1B1C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p w:rsidR="002E1B1C" w:rsidRDefault="002E1B1C" w:rsidP="002E1B1C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p w:rsidR="002E1B1C" w:rsidRDefault="002E1B1C" w:rsidP="002E1B1C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p w:rsidR="002E1B1C" w:rsidRDefault="002E1B1C" w:rsidP="002E1B1C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p w:rsidR="002E1B1C" w:rsidRDefault="002E1B1C" w:rsidP="002E1B1C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p w:rsidR="002E1B1C" w:rsidRDefault="002E1B1C" w:rsidP="002E1B1C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p w:rsidR="00957F92" w:rsidRPr="00DE0C12" w:rsidRDefault="00957F92" w:rsidP="002E1B1C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p w:rsidR="002E1B1C" w:rsidRDefault="002E1B1C" w:rsidP="002E1B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DE0C12">
        <w:rPr>
          <w:color w:val="000000"/>
        </w:rPr>
        <w:t>Explain whether your experimental results support or disprove the hypothesis given at the start of the experiment and your own prediction for how the test subject would respond.</w:t>
      </w:r>
    </w:p>
    <w:p w:rsidR="002E1B1C" w:rsidRDefault="002E1B1C" w:rsidP="002E1B1C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2E1B1C" w:rsidRDefault="002E1B1C" w:rsidP="002E1B1C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2E1B1C" w:rsidRPr="00DE0C12" w:rsidRDefault="002E1B1C" w:rsidP="002E1B1C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2E1B1C" w:rsidRDefault="002E1B1C" w:rsidP="002E1B1C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p w:rsidR="002E1B1C" w:rsidRDefault="002E1B1C" w:rsidP="002E1B1C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p w:rsidR="002E1B1C" w:rsidRPr="002F48CC" w:rsidRDefault="002E1B1C" w:rsidP="002E1B1C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sectPr w:rsidR="002E1B1C" w:rsidRPr="002F48CC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ECCCC2"/>
    <w:lvl w:ilvl="0">
      <w:numFmt w:val="bullet"/>
      <w:lvlText w:val="*"/>
      <w:lvlJc w:val="left"/>
    </w:lvl>
  </w:abstractNum>
  <w:abstractNum w:abstractNumId="1">
    <w:nsid w:val="22F82B8E"/>
    <w:multiLevelType w:val="hybridMultilevel"/>
    <w:tmpl w:val="9FA63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D4612"/>
    <w:multiLevelType w:val="hybridMultilevel"/>
    <w:tmpl w:val="D780F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F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02314"/>
    <w:multiLevelType w:val="hybridMultilevel"/>
    <w:tmpl w:val="495E2486"/>
    <w:lvl w:ilvl="0" w:tplc="A52C1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D3A85"/>
    <w:multiLevelType w:val="hybridMultilevel"/>
    <w:tmpl w:val="E5CAF16A"/>
    <w:lvl w:ilvl="0" w:tplc="01EAEA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A8"/>
    <w:rsid w:val="002E1B1C"/>
    <w:rsid w:val="00957F9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3D1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B7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3D1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B7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7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87414\Application%20Data\Microsoft\Templates\Admit%20Sli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Settings\087414\Application Data\Microsoft\Templates\Admit Slip Template.dot</Template>
  <TotalTime>9</TotalTime>
  <Pages>2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 Section _________ Date ________________________</vt:lpstr>
    </vt:vector>
  </TitlesOfParts>
  <Company>TechBoston Academy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 Section _________ Date ________________________</dc:title>
  <dc:subject/>
  <dc:creator> </dc:creator>
  <cp:keywords/>
  <dc:description/>
  <cp:lastModifiedBy>Bethany Gately</cp:lastModifiedBy>
  <cp:revision>2</cp:revision>
  <cp:lastPrinted>2009-01-05T12:59:00Z</cp:lastPrinted>
  <dcterms:created xsi:type="dcterms:W3CDTF">2014-11-20T00:07:00Z</dcterms:created>
  <dcterms:modified xsi:type="dcterms:W3CDTF">2014-11-20T00:07:00Z</dcterms:modified>
</cp:coreProperties>
</file>