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4DE0" w14:textId="77777777" w:rsidR="0083461D" w:rsidRDefault="002F2582">
      <w:pPr>
        <w:rPr>
          <w:bCs/>
        </w:rPr>
      </w:pPr>
      <w:r>
        <w:rPr>
          <w:bCs/>
        </w:rPr>
        <w:t>Name:</w:t>
      </w:r>
      <w:r w:rsidR="0083461D">
        <w:rPr>
          <w:bCs/>
        </w:rPr>
        <w:t>____________________</w:t>
      </w:r>
      <w:r>
        <w:rPr>
          <w:bCs/>
        </w:rPr>
        <w:t>_________ Partner: __________________________ Date: ____________</w:t>
      </w:r>
    </w:p>
    <w:p w14:paraId="355E6EEE" w14:textId="77777777" w:rsidR="0083461D" w:rsidRPr="00C70E2F" w:rsidRDefault="002F2582" w:rsidP="00C70E2F">
      <w:pPr>
        <w:jc w:val="center"/>
        <w:rPr>
          <w:bCs/>
          <w:sz w:val="28"/>
        </w:rPr>
      </w:pPr>
      <w:r>
        <w:rPr>
          <w:bCs/>
        </w:rPr>
        <w:br/>
      </w:r>
      <w:r w:rsidR="00C70E2F">
        <w:rPr>
          <w:bCs/>
          <w:sz w:val="28"/>
        </w:rPr>
        <w:t>“</w:t>
      </w:r>
      <w:r w:rsidR="0083461D" w:rsidRPr="00C70E2F">
        <w:rPr>
          <w:bCs/>
          <w:sz w:val="28"/>
        </w:rPr>
        <w:t>Oh, What a Tangled Web We Weave</w:t>
      </w:r>
      <w:r w:rsidRPr="00C70E2F">
        <w:rPr>
          <w:bCs/>
          <w:sz w:val="28"/>
        </w:rPr>
        <w:t>!</w:t>
      </w:r>
      <w:r w:rsidR="00C70E2F">
        <w:rPr>
          <w:bCs/>
          <w:sz w:val="28"/>
        </w:rPr>
        <w:t>”</w:t>
      </w:r>
    </w:p>
    <w:p w14:paraId="02D2712A" w14:textId="77777777" w:rsidR="00C70E2F" w:rsidRDefault="00C70E2F" w:rsidP="00C70E2F">
      <w:pPr>
        <w:jc w:val="center"/>
        <w:rPr>
          <w:bCs/>
        </w:rPr>
      </w:pPr>
      <w:r>
        <w:rPr>
          <w:bCs/>
          <w:i/>
          <w:sz w:val="28"/>
        </w:rPr>
        <w:t>Lab Worksheet</w:t>
      </w:r>
    </w:p>
    <w:p w14:paraId="5E4BFD6C" w14:textId="77777777" w:rsidR="0083461D" w:rsidRPr="002F2582" w:rsidRDefault="0083461D">
      <w:pPr>
        <w:rPr>
          <w:b/>
          <w:bCs/>
        </w:rPr>
      </w:pPr>
      <w:r w:rsidRPr="002F2582">
        <w:rPr>
          <w:b/>
          <w:bCs/>
        </w:rPr>
        <w:t>Background:</w:t>
      </w:r>
    </w:p>
    <w:p w14:paraId="2445F5AD" w14:textId="77777777" w:rsidR="0083461D" w:rsidRDefault="0083461D">
      <w:pPr>
        <w:rPr>
          <w:bCs/>
        </w:rPr>
      </w:pPr>
    </w:p>
    <w:p w14:paraId="2AEEA55F" w14:textId="037916FA" w:rsidR="00F7339A" w:rsidRDefault="00490BAE" w:rsidP="00F7339A">
      <w:pPr>
        <w:rPr>
          <w:bCs/>
        </w:rPr>
      </w:pPr>
      <w:r>
        <w:rPr>
          <w:bCs/>
        </w:rPr>
        <w:t>Plants use light energy from</w:t>
      </w:r>
      <w:r w:rsidR="0083461D">
        <w:rPr>
          <w:bCs/>
        </w:rPr>
        <w:t xml:space="preserve"> the sun to make food</w:t>
      </w:r>
      <w:r>
        <w:rPr>
          <w:bCs/>
        </w:rPr>
        <w:t xml:space="preserve"> (glucose). The glucose</w:t>
      </w:r>
      <w:r w:rsidR="0083461D">
        <w:rPr>
          <w:bCs/>
        </w:rPr>
        <w:t xml:space="preserve"> is sto</w:t>
      </w:r>
      <w:r>
        <w:rPr>
          <w:bCs/>
        </w:rPr>
        <w:t xml:space="preserve">red in the cells of the plant. </w:t>
      </w:r>
      <w:r w:rsidR="0083461D">
        <w:rPr>
          <w:bCs/>
        </w:rPr>
        <w:t>Plants are called producers because they make</w:t>
      </w:r>
      <w:r>
        <w:rPr>
          <w:bCs/>
        </w:rPr>
        <w:t xml:space="preserve"> (produce)</w:t>
      </w:r>
      <w:r w:rsidR="0083461D">
        <w:rPr>
          <w:bCs/>
        </w:rPr>
        <w:t xml:space="preserve"> </w:t>
      </w:r>
      <w:r>
        <w:rPr>
          <w:bCs/>
        </w:rPr>
        <w:t>their own food.</w:t>
      </w:r>
      <w:r w:rsidR="0083461D">
        <w:rPr>
          <w:bCs/>
        </w:rPr>
        <w:t xml:space="preserve"> Some of the stored energy in the food plants make is passed on to the animals that eat the plants.  Plant-eating animals</w:t>
      </w:r>
      <w:r w:rsidR="00F7339A">
        <w:rPr>
          <w:bCs/>
        </w:rPr>
        <w:t xml:space="preserve"> are called primary consumers (</w:t>
      </w:r>
      <w:r w:rsidR="00F7339A" w:rsidRPr="00F7339A">
        <w:rPr>
          <w:bCs/>
          <w:i/>
        </w:rPr>
        <w:t>primary</w:t>
      </w:r>
      <w:r w:rsidR="00F7339A">
        <w:rPr>
          <w:bCs/>
        </w:rPr>
        <w:t xml:space="preserve"> = </w:t>
      </w:r>
      <w:r w:rsidR="00F7339A" w:rsidRPr="00F7339A">
        <w:rPr>
          <w:bCs/>
        </w:rPr>
        <w:t>first</w:t>
      </w:r>
      <w:r w:rsidR="00F7339A">
        <w:rPr>
          <w:bCs/>
        </w:rPr>
        <w:t xml:space="preserve">, </w:t>
      </w:r>
      <w:r w:rsidR="00F7339A">
        <w:rPr>
          <w:bCs/>
          <w:i/>
        </w:rPr>
        <w:t>consume</w:t>
      </w:r>
      <w:r w:rsidR="00F7339A">
        <w:rPr>
          <w:bCs/>
        </w:rPr>
        <w:t xml:space="preserve"> = to eat</w:t>
      </w:r>
      <w:r w:rsidR="001A5C03">
        <w:rPr>
          <w:bCs/>
        </w:rPr>
        <w:t>, meaning they are the “first to eat”</w:t>
      </w:r>
      <w:r w:rsidR="00F7339A">
        <w:rPr>
          <w:bCs/>
        </w:rPr>
        <w:t xml:space="preserve">). </w:t>
      </w:r>
      <w:r w:rsidR="0083461D">
        <w:rPr>
          <w:bCs/>
        </w:rPr>
        <w:t>Animals that eat other animals</w:t>
      </w:r>
      <w:r w:rsidR="001A5C03">
        <w:rPr>
          <w:bCs/>
        </w:rPr>
        <w:t xml:space="preserve"> are called secondary consumers (“second to eat”). </w:t>
      </w:r>
      <w:r w:rsidR="00F7339A">
        <w:rPr>
          <w:bCs/>
        </w:rPr>
        <w:br/>
      </w:r>
      <w:r w:rsidR="00F7339A">
        <w:rPr>
          <w:bCs/>
        </w:rPr>
        <w:tab/>
        <w:t>T</w:t>
      </w:r>
      <w:r w:rsidR="0083461D">
        <w:rPr>
          <w:bCs/>
        </w:rPr>
        <w:t xml:space="preserve">he pathway that food takes through an ecosystem is called a food chain.  A food chain also shows the movement of energy from plants to plant eaters and then to animal eaters. </w:t>
      </w:r>
      <w:r w:rsidR="00F7339A">
        <w:rPr>
          <w:bCs/>
        </w:rPr>
        <w:t>The arrow points toward the organism that eats the one before it.</w:t>
      </w:r>
      <w:r w:rsidR="0083461D">
        <w:rPr>
          <w:bCs/>
        </w:rPr>
        <w:t xml:space="preserve"> </w:t>
      </w:r>
      <w:bookmarkStart w:id="0" w:name="_GoBack"/>
      <w:bookmarkEnd w:id="0"/>
    </w:p>
    <w:p w14:paraId="204AF7D8" w14:textId="77777777" w:rsidR="0083461D" w:rsidRDefault="0083461D" w:rsidP="00F7339A">
      <w:pPr>
        <w:rPr>
          <w:bCs/>
        </w:rPr>
      </w:pPr>
      <w:r>
        <w:rPr>
          <w:bCs/>
        </w:rPr>
        <w:t>An example of a food chain can be written:</w:t>
      </w:r>
    </w:p>
    <w:p w14:paraId="7712D422" w14:textId="77777777" w:rsidR="0083461D" w:rsidRDefault="0083461D">
      <w:pPr>
        <w:rPr>
          <w:bCs/>
        </w:rPr>
      </w:pPr>
    </w:p>
    <w:p w14:paraId="2861252C" w14:textId="77777777" w:rsidR="0083461D" w:rsidRPr="002F2582" w:rsidRDefault="0083461D" w:rsidP="002F2582">
      <w:pPr>
        <w:jc w:val="center"/>
        <w:rPr>
          <w:b/>
          <w:bCs/>
        </w:rPr>
      </w:pPr>
      <w:r w:rsidRPr="002F2582">
        <w:rPr>
          <w:b/>
          <w:bCs/>
        </w:rPr>
        <w:t xml:space="preserve">seeds </w:t>
      </w:r>
      <w:r w:rsidRPr="002F2582">
        <w:rPr>
          <w:b/>
          <w:bCs/>
        </w:rPr>
        <w:sym w:font="Wingdings" w:char="F0E0"/>
      </w:r>
      <w:r w:rsidRPr="002F2582">
        <w:rPr>
          <w:b/>
          <w:bCs/>
        </w:rPr>
        <w:t xml:space="preserve"> sparrow </w:t>
      </w:r>
      <w:r w:rsidRPr="002F2582">
        <w:rPr>
          <w:b/>
          <w:bCs/>
        </w:rPr>
        <w:sym w:font="Wingdings" w:char="F0E0"/>
      </w:r>
      <w:r w:rsidRPr="002F2582">
        <w:rPr>
          <w:b/>
          <w:bCs/>
        </w:rPr>
        <w:t xml:space="preserve"> hawk</w:t>
      </w:r>
    </w:p>
    <w:p w14:paraId="31DBD689" w14:textId="77777777" w:rsidR="0083461D" w:rsidRDefault="0083461D">
      <w:pPr>
        <w:rPr>
          <w:bCs/>
        </w:rPr>
      </w:pPr>
    </w:p>
    <w:p w14:paraId="59C21F88" w14:textId="77777777" w:rsidR="0083461D" w:rsidRDefault="0083461D">
      <w:pPr>
        <w:rPr>
          <w:bCs/>
        </w:rPr>
      </w:pPr>
      <w:r>
        <w:rPr>
          <w:bCs/>
        </w:rPr>
        <w:t xml:space="preserve">Some of the food energy in the seeds moves to the sparrow that eats them.  Some of the food energy then moves to </w:t>
      </w:r>
      <w:r w:rsidR="00F7339A">
        <w:rPr>
          <w:bCs/>
        </w:rPr>
        <w:t>the hawk that eats the sparrow.</w:t>
      </w:r>
      <w:r>
        <w:rPr>
          <w:bCs/>
        </w:rPr>
        <w:t xml:space="preserve"> Normally, only about 10% of the energy produced by the “food” moves to the consumer.  Most of the other energy is used to keep the organism alive and allow it to reproduce.</w:t>
      </w:r>
    </w:p>
    <w:p w14:paraId="0740957A" w14:textId="57731484" w:rsidR="0083461D" w:rsidRDefault="0083461D">
      <w:pPr>
        <w:rPr>
          <w:bCs/>
        </w:rPr>
      </w:pPr>
      <w:r>
        <w:rPr>
          <w:bCs/>
        </w:rPr>
        <w:tab/>
        <w:t>Because a hawk eats animals other than sparrows, you could make a food chain for each animal the hawk eats.  If all the food chains were connected, the result is a food web.  A food web is a group of connected food chains</w:t>
      </w:r>
      <w:r w:rsidR="001A5C03">
        <w:rPr>
          <w:bCs/>
        </w:rPr>
        <w:t xml:space="preserve"> (see bottom of page 2 for visual)</w:t>
      </w:r>
      <w:r>
        <w:rPr>
          <w:bCs/>
        </w:rPr>
        <w:t>.  A food web shows many energy relationships.</w:t>
      </w:r>
    </w:p>
    <w:p w14:paraId="53B32077" w14:textId="77777777" w:rsidR="0083461D" w:rsidRDefault="0083461D">
      <w:pPr>
        <w:rPr>
          <w:bCs/>
        </w:rPr>
      </w:pPr>
    </w:p>
    <w:p w14:paraId="19F16972" w14:textId="77777777" w:rsidR="0083461D" w:rsidRPr="00F7339A" w:rsidRDefault="002F2582">
      <w:pPr>
        <w:rPr>
          <w:b/>
          <w:bCs/>
        </w:rPr>
      </w:pPr>
      <w:r>
        <w:rPr>
          <w:b/>
          <w:bCs/>
        </w:rPr>
        <w:t>Objectives</w:t>
      </w:r>
      <w:r w:rsidR="0083461D" w:rsidRPr="002F2582">
        <w:rPr>
          <w:b/>
          <w:bCs/>
        </w:rPr>
        <w:t>:</w:t>
      </w:r>
    </w:p>
    <w:p w14:paraId="54EB8585" w14:textId="58161969" w:rsidR="0083461D" w:rsidRDefault="002F2582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SW </w:t>
      </w:r>
      <w:r w:rsidR="0083461D">
        <w:rPr>
          <w:bCs/>
        </w:rPr>
        <w:t>build a food web that co</w:t>
      </w:r>
      <w:r w:rsidR="001A5C03">
        <w:rPr>
          <w:bCs/>
        </w:rPr>
        <w:t>uld exist in a forest ecosystem</w:t>
      </w:r>
    </w:p>
    <w:p w14:paraId="6A6E1E53" w14:textId="767C847F" w:rsidR="0083461D" w:rsidRDefault="002F2582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SW </w:t>
      </w:r>
      <w:r w:rsidR="001A5C03">
        <w:rPr>
          <w:bCs/>
        </w:rPr>
        <w:t>describe the impact each organism has on the others in a food web</w:t>
      </w:r>
    </w:p>
    <w:p w14:paraId="21F4046F" w14:textId="295AE7C6" w:rsidR="001A5C03" w:rsidRDefault="001A5C03">
      <w:pPr>
        <w:numPr>
          <w:ilvl w:val="0"/>
          <w:numId w:val="4"/>
        </w:numPr>
        <w:rPr>
          <w:bCs/>
        </w:rPr>
      </w:pPr>
      <w:r>
        <w:rPr>
          <w:bCs/>
        </w:rPr>
        <w:t>SW explain how energy is transferred throughout a system</w:t>
      </w:r>
    </w:p>
    <w:p w14:paraId="1D8E3C48" w14:textId="77777777" w:rsidR="0083461D" w:rsidRDefault="0083461D">
      <w:pPr>
        <w:rPr>
          <w:bCs/>
        </w:rPr>
      </w:pPr>
    </w:p>
    <w:p w14:paraId="74AB5FBC" w14:textId="77777777" w:rsidR="0083461D" w:rsidRPr="002F2582" w:rsidRDefault="0083461D">
      <w:pPr>
        <w:rPr>
          <w:b/>
          <w:bCs/>
        </w:rPr>
      </w:pPr>
      <w:r w:rsidRPr="002F2582">
        <w:rPr>
          <w:b/>
          <w:bCs/>
        </w:rPr>
        <w:t>Procedure:</w:t>
      </w:r>
    </w:p>
    <w:p w14:paraId="6D84975F" w14:textId="77777777" w:rsidR="0083461D" w:rsidRDefault="0083461D">
      <w:pPr>
        <w:rPr>
          <w:bCs/>
        </w:rPr>
      </w:pPr>
    </w:p>
    <w:p w14:paraId="12AFFCE5" w14:textId="77777777" w:rsidR="0083461D" w:rsidRPr="002F2582" w:rsidRDefault="0083461D">
      <w:pPr>
        <w:rPr>
          <w:bCs/>
          <w:u w:val="single"/>
        </w:rPr>
      </w:pPr>
      <w:r w:rsidRPr="002F2582">
        <w:rPr>
          <w:bCs/>
          <w:u w:val="single"/>
        </w:rPr>
        <w:t>Part A. Examining Food Chains</w:t>
      </w:r>
    </w:p>
    <w:p w14:paraId="04858788" w14:textId="77777777" w:rsidR="0083461D" w:rsidRDefault="0083461D">
      <w:pPr>
        <w:rPr>
          <w:bCs/>
        </w:rPr>
      </w:pPr>
      <w:r>
        <w:rPr>
          <w:bCs/>
        </w:rPr>
        <w:t xml:space="preserve">A. Study the food chains listed </w:t>
      </w:r>
      <w:r w:rsidR="002F2582">
        <w:rPr>
          <w:bCs/>
        </w:rPr>
        <w:t>below.</w:t>
      </w:r>
    </w:p>
    <w:p w14:paraId="11AD1193" w14:textId="54AC2BE0" w:rsidR="0083461D" w:rsidRDefault="0083461D">
      <w:pPr>
        <w:rPr>
          <w:bCs/>
        </w:rPr>
      </w:pPr>
      <w:r>
        <w:rPr>
          <w:bCs/>
        </w:rPr>
        <w:t>B. Comple</w:t>
      </w:r>
      <w:r w:rsidR="002F2582">
        <w:rPr>
          <w:bCs/>
        </w:rPr>
        <w:t>te the table on the next page by making a c</w:t>
      </w:r>
      <w:r w:rsidR="00B11952">
        <w:rPr>
          <w:bCs/>
        </w:rPr>
        <w:t>heckmark or “X” all the organisms</w:t>
      </w:r>
      <w:r>
        <w:rPr>
          <w:bCs/>
        </w:rPr>
        <w:t xml:space="preserve"> that each animal listed on the left side eats.</w:t>
      </w:r>
    </w:p>
    <w:p w14:paraId="3787EB7A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land snail </w:t>
      </w:r>
      <w:r>
        <w:rPr>
          <w:bCs/>
        </w:rPr>
        <w:sym w:font="Wingdings" w:char="F0E0"/>
      </w:r>
      <w:r>
        <w:rPr>
          <w:bCs/>
        </w:rPr>
        <w:t xml:space="preserve"> mouse </w:t>
      </w:r>
      <w:r>
        <w:rPr>
          <w:bCs/>
        </w:rPr>
        <w:sym w:font="Wingdings" w:char="F0E0"/>
      </w:r>
      <w:r>
        <w:rPr>
          <w:bCs/>
        </w:rPr>
        <w:t xml:space="preserve"> raccoon</w:t>
      </w:r>
    </w:p>
    <w:p w14:paraId="74616E33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sparrow </w:t>
      </w:r>
      <w:r>
        <w:rPr>
          <w:bCs/>
        </w:rPr>
        <w:sym w:font="Wingdings" w:char="F0E0"/>
      </w:r>
      <w:r>
        <w:rPr>
          <w:bCs/>
        </w:rPr>
        <w:t xml:space="preserve"> hawk</w:t>
      </w:r>
    </w:p>
    <w:p w14:paraId="58CD9449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rabbit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61BE94CD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mouse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675F65F8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earthworm </w:t>
      </w:r>
      <w:r>
        <w:rPr>
          <w:bCs/>
        </w:rPr>
        <w:sym w:font="Wingdings" w:char="F0E0"/>
      </w:r>
      <w:r>
        <w:rPr>
          <w:bCs/>
        </w:rPr>
        <w:t xml:space="preserve"> robin </w:t>
      </w:r>
      <w:r>
        <w:rPr>
          <w:bCs/>
        </w:rPr>
        <w:sym w:font="Wingdings" w:char="F0E0"/>
      </w:r>
      <w:r>
        <w:rPr>
          <w:bCs/>
        </w:rPr>
        <w:t xml:space="preserve"> snake</w:t>
      </w:r>
    </w:p>
    <w:p w14:paraId="51D7D1B4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raccoon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5F94D4D5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rabbit </w:t>
      </w:r>
      <w:r>
        <w:rPr>
          <w:bCs/>
        </w:rPr>
        <w:sym w:font="Wingdings" w:char="F0E0"/>
      </w:r>
      <w:r>
        <w:rPr>
          <w:bCs/>
        </w:rPr>
        <w:t xml:space="preserve"> snake</w:t>
      </w:r>
    </w:p>
    <w:p w14:paraId="6BB5E58A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cricket </w:t>
      </w:r>
      <w:r>
        <w:rPr>
          <w:bCs/>
        </w:rPr>
        <w:sym w:font="Wingdings" w:char="F0E0"/>
      </w:r>
      <w:r>
        <w:rPr>
          <w:bCs/>
        </w:rPr>
        <w:t xml:space="preserve"> robin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3C33CA22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earthworm </w:t>
      </w:r>
      <w:r>
        <w:rPr>
          <w:bCs/>
        </w:rPr>
        <w:sym w:font="Wingdings" w:char="F0E0"/>
      </w:r>
      <w:r>
        <w:rPr>
          <w:bCs/>
        </w:rPr>
        <w:t xml:space="preserve"> snake </w:t>
      </w:r>
      <w:r>
        <w:rPr>
          <w:bCs/>
        </w:rPr>
        <w:sym w:font="Wingdings" w:char="F0E0"/>
      </w:r>
      <w:r>
        <w:rPr>
          <w:bCs/>
        </w:rPr>
        <w:t xml:space="preserve"> hawk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29DE3C84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rabbit </w:t>
      </w:r>
      <w:r>
        <w:rPr>
          <w:bCs/>
        </w:rPr>
        <w:sym w:font="Wingdings" w:char="F0E0"/>
      </w:r>
      <w:r>
        <w:rPr>
          <w:bCs/>
        </w:rPr>
        <w:t xml:space="preserve"> hawk</w:t>
      </w:r>
    </w:p>
    <w:p w14:paraId="4DC45657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small insects </w:t>
      </w:r>
      <w:r>
        <w:rPr>
          <w:bCs/>
        </w:rPr>
        <w:sym w:font="Wingdings" w:char="F0E0"/>
      </w:r>
      <w:r>
        <w:rPr>
          <w:bCs/>
        </w:rPr>
        <w:t xml:space="preserve"> mouse </w:t>
      </w:r>
      <w:r>
        <w:rPr>
          <w:bCs/>
        </w:rPr>
        <w:sym w:font="Wingdings" w:char="F0E0"/>
      </w:r>
      <w:r>
        <w:rPr>
          <w:bCs/>
        </w:rPr>
        <w:t xml:space="preserve"> owl</w:t>
      </w:r>
    </w:p>
    <w:p w14:paraId="00311EE7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rabbit </w:t>
      </w:r>
      <w:r>
        <w:rPr>
          <w:bCs/>
        </w:rPr>
        <w:sym w:font="Wingdings" w:char="F0E0"/>
      </w:r>
      <w:r>
        <w:rPr>
          <w:bCs/>
        </w:rPr>
        <w:t xml:space="preserve"> owl </w:t>
      </w:r>
      <w:r>
        <w:rPr>
          <w:bCs/>
        </w:rPr>
        <w:sym w:font="Wingdings" w:char="F0E0"/>
      </w:r>
      <w:r>
        <w:rPr>
          <w:bCs/>
        </w:rPr>
        <w:t xml:space="preserve"> fox</w:t>
      </w:r>
    </w:p>
    <w:p w14:paraId="777B287B" w14:textId="77777777" w:rsidR="0083461D" w:rsidRDefault="0083461D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cricket </w:t>
      </w:r>
      <w:r>
        <w:rPr>
          <w:bCs/>
        </w:rPr>
        <w:sym w:font="Wingdings" w:char="F0E0"/>
      </w:r>
      <w:r>
        <w:rPr>
          <w:bCs/>
        </w:rPr>
        <w:t xml:space="preserve"> mouse </w:t>
      </w:r>
      <w:r>
        <w:rPr>
          <w:bCs/>
        </w:rPr>
        <w:sym w:font="Wingdings" w:char="F0E0"/>
      </w:r>
      <w:r>
        <w:rPr>
          <w:bCs/>
        </w:rPr>
        <w:t xml:space="preserve"> hawk</w:t>
      </w:r>
    </w:p>
    <w:p w14:paraId="4ACCE91A" w14:textId="77777777" w:rsidR="002F2582" w:rsidRDefault="0083461D" w:rsidP="00C70E2F">
      <w:pPr>
        <w:rPr>
          <w:bCs/>
        </w:rPr>
      </w:pPr>
      <w:r>
        <w:rPr>
          <w:bCs/>
        </w:rPr>
        <w:tab/>
        <w:t xml:space="preserve">plant parts </w:t>
      </w:r>
      <w:r>
        <w:rPr>
          <w:bCs/>
        </w:rPr>
        <w:sym w:font="Wingdings" w:char="F0E0"/>
      </w:r>
      <w:r>
        <w:rPr>
          <w:bCs/>
        </w:rPr>
        <w:t xml:space="preserve"> mouse </w:t>
      </w:r>
      <w:r>
        <w:rPr>
          <w:bCs/>
        </w:rPr>
        <w:sym w:font="Wingdings" w:char="F0E0"/>
      </w:r>
      <w:r>
        <w:rPr>
          <w:bCs/>
        </w:rPr>
        <w:t xml:space="preserve"> snake </w:t>
      </w:r>
      <w:r>
        <w:rPr>
          <w:bCs/>
        </w:rPr>
        <w:sym w:font="Wingdings" w:char="F0E0"/>
      </w:r>
      <w:r>
        <w:rPr>
          <w:bCs/>
        </w:rPr>
        <w:t xml:space="preserve"> owl</w:t>
      </w:r>
    </w:p>
    <w:p w14:paraId="32175A65" w14:textId="77777777" w:rsidR="0083461D" w:rsidRPr="002F2582" w:rsidRDefault="002F2582">
      <w:pPr>
        <w:jc w:val="center"/>
        <w:rPr>
          <w:bCs/>
          <w:sz w:val="28"/>
        </w:rPr>
      </w:pPr>
      <w:r w:rsidRPr="002F2582">
        <w:rPr>
          <w:bCs/>
          <w:sz w:val="28"/>
        </w:rPr>
        <w:lastRenderedPageBreak/>
        <w:t>Energy Flow</w:t>
      </w:r>
      <w:r w:rsidR="0083461D" w:rsidRPr="002F2582">
        <w:rPr>
          <w:bCs/>
          <w:sz w:val="28"/>
        </w:rPr>
        <w:t xml:space="preserve"> in an Ecosystem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678"/>
        <w:gridCol w:w="678"/>
        <w:gridCol w:w="677"/>
        <w:gridCol w:w="7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83461D" w14:paraId="77CCDE42" w14:textId="77777777">
        <w:trPr>
          <w:cantSplit/>
          <w:trHeight w:val="408"/>
        </w:trPr>
        <w:tc>
          <w:tcPr>
            <w:tcW w:w="1548" w:type="dxa"/>
            <w:vMerge w:val="restart"/>
          </w:tcPr>
          <w:p w14:paraId="44F3A743" w14:textId="77777777" w:rsidR="0083461D" w:rsidRDefault="002F2582">
            <w:pPr>
              <w:rPr>
                <w:bCs/>
              </w:rPr>
            </w:pPr>
            <w:r>
              <w:rPr>
                <w:bCs/>
              </w:rPr>
              <w:t>Organisms</w:t>
            </w:r>
            <w:r w:rsidR="0083461D">
              <w:rPr>
                <w:bCs/>
              </w:rPr>
              <w:t xml:space="preserve"> in a Forest Ecosystem</w:t>
            </w:r>
          </w:p>
        </w:tc>
        <w:tc>
          <w:tcPr>
            <w:tcW w:w="8892" w:type="dxa"/>
            <w:gridSpan w:val="13"/>
          </w:tcPr>
          <w:p w14:paraId="5264959F" w14:textId="77777777" w:rsidR="0083461D" w:rsidRDefault="0083461D">
            <w:pPr>
              <w:jc w:val="center"/>
              <w:rPr>
                <w:bCs/>
              </w:rPr>
            </w:pPr>
            <w:r>
              <w:rPr>
                <w:bCs/>
              </w:rPr>
              <w:t>Living Things the Forest Animals Eat</w:t>
            </w:r>
          </w:p>
        </w:tc>
      </w:tr>
      <w:tr w:rsidR="0083461D" w14:paraId="4302ED19" w14:textId="77777777">
        <w:trPr>
          <w:cantSplit/>
          <w:trHeight w:val="1421"/>
        </w:trPr>
        <w:tc>
          <w:tcPr>
            <w:tcW w:w="1548" w:type="dxa"/>
            <w:vMerge/>
          </w:tcPr>
          <w:p w14:paraId="0977809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  <w:textDirection w:val="tbRl"/>
          </w:tcPr>
          <w:p w14:paraId="488CE903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Cricket</w:t>
            </w:r>
          </w:p>
        </w:tc>
        <w:tc>
          <w:tcPr>
            <w:tcW w:w="684" w:type="dxa"/>
            <w:textDirection w:val="tbRl"/>
          </w:tcPr>
          <w:p w14:paraId="60D3EEDB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Earthworm</w:t>
            </w:r>
          </w:p>
        </w:tc>
        <w:tc>
          <w:tcPr>
            <w:tcW w:w="684" w:type="dxa"/>
            <w:textDirection w:val="tbRl"/>
          </w:tcPr>
          <w:p w14:paraId="3D7F2E70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Hawk</w:t>
            </w:r>
          </w:p>
        </w:tc>
        <w:tc>
          <w:tcPr>
            <w:tcW w:w="684" w:type="dxa"/>
            <w:textDirection w:val="tbRl"/>
          </w:tcPr>
          <w:p w14:paraId="53254139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Insects</w:t>
            </w:r>
          </w:p>
          <w:p w14:paraId="57440CEF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(small)</w:t>
            </w:r>
          </w:p>
        </w:tc>
        <w:tc>
          <w:tcPr>
            <w:tcW w:w="684" w:type="dxa"/>
            <w:textDirection w:val="tbRl"/>
          </w:tcPr>
          <w:p w14:paraId="68B115DF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Land snail</w:t>
            </w:r>
          </w:p>
        </w:tc>
        <w:tc>
          <w:tcPr>
            <w:tcW w:w="684" w:type="dxa"/>
            <w:textDirection w:val="tbRl"/>
          </w:tcPr>
          <w:p w14:paraId="6CA0FF2D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Mouse</w:t>
            </w:r>
          </w:p>
        </w:tc>
        <w:tc>
          <w:tcPr>
            <w:tcW w:w="684" w:type="dxa"/>
            <w:textDirection w:val="tbRl"/>
          </w:tcPr>
          <w:p w14:paraId="776A4227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Owl</w:t>
            </w:r>
          </w:p>
        </w:tc>
        <w:tc>
          <w:tcPr>
            <w:tcW w:w="684" w:type="dxa"/>
            <w:textDirection w:val="tbRl"/>
          </w:tcPr>
          <w:p w14:paraId="4278C615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Plants</w:t>
            </w:r>
          </w:p>
        </w:tc>
        <w:tc>
          <w:tcPr>
            <w:tcW w:w="684" w:type="dxa"/>
            <w:textDirection w:val="tbRl"/>
          </w:tcPr>
          <w:p w14:paraId="2E53ED78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Rabbit</w:t>
            </w:r>
          </w:p>
        </w:tc>
        <w:tc>
          <w:tcPr>
            <w:tcW w:w="684" w:type="dxa"/>
            <w:textDirection w:val="tbRl"/>
          </w:tcPr>
          <w:p w14:paraId="64C9E643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Raccoon</w:t>
            </w:r>
          </w:p>
        </w:tc>
        <w:tc>
          <w:tcPr>
            <w:tcW w:w="684" w:type="dxa"/>
            <w:textDirection w:val="tbRl"/>
          </w:tcPr>
          <w:p w14:paraId="30939818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Robin</w:t>
            </w:r>
          </w:p>
        </w:tc>
        <w:tc>
          <w:tcPr>
            <w:tcW w:w="684" w:type="dxa"/>
            <w:textDirection w:val="tbRl"/>
          </w:tcPr>
          <w:p w14:paraId="293E9EF2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Snake</w:t>
            </w:r>
          </w:p>
        </w:tc>
        <w:tc>
          <w:tcPr>
            <w:tcW w:w="684" w:type="dxa"/>
            <w:textDirection w:val="tbRl"/>
          </w:tcPr>
          <w:p w14:paraId="626475AA" w14:textId="77777777" w:rsidR="0083461D" w:rsidRDefault="0083461D">
            <w:pPr>
              <w:ind w:left="113" w:right="113"/>
              <w:rPr>
                <w:bCs/>
              </w:rPr>
            </w:pPr>
            <w:r>
              <w:rPr>
                <w:bCs/>
              </w:rPr>
              <w:t>Sparrow</w:t>
            </w:r>
          </w:p>
        </w:tc>
      </w:tr>
      <w:tr w:rsidR="0083461D" w14:paraId="369765B2" w14:textId="77777777">
        <w:trPr>
          <w:trHeight w:val="552"/>
        </w:trPr>
        <w:tc>
          <w:tcPr>
            <w:tcW w:w="1548" w:type="dxa"/>
          </w:tcPr>
          <w:p w14:paraId="624EB8F6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Cricket</w:t>
            </w:r>
          </w:p>
        </w:tc>
        <w:tc>
          <w:tcPr>
            <w:tcW w:w="684" w:type="dxa"/>
          </w:tcPr>
          <w:p w14:paraId="011AB04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7E85CE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840884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EB8A49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C8F39C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DA869F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0F657C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591B9A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28CA93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9439A7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18ABEA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2BFB45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F76AB52" w14:textId="77777777" w:rsidR="0083461D" w:rsidRDefault="0083461D">
            <w:pPr>
              <w:rPr>
                <w:bCs/>
              </w:rPr>
            </w:pPr>
          </w:p>
        </w:tc>
      </w:tr>
      <w:tr w:rsidR="0083461D" w14:paraId="3F258696" w14:textId="77777777">
        <w:trPr>
          <w:trHeight w:val="552"/>
        </w:trPr>
        <w:tc>
          <w:tcPr>
            <w:tcW w:w="1548" w:type="dxa"/>
          </w:tcPr>
          <w:p w14:paraId="69252FB5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Earthworm</w:t>
            </w:r>
          </w:p>
        </w:tc>
        <w:tc>
          <w:tcPr>
            <w:tcW w:w="684" w:type="dxa"/>
          </w:tcPr>
          <w:p w14:paraId="52A42EF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FAB598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B96840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85407A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AB5E53D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F2813A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F86B3E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DAF79C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FDFCC9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7B89C1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048F30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9A010C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CAFCBAD" w14:textId="77777777" w:rsidR="0083461D" w:rsidRDefault="0083461D">
            <w:pPr>
              <w:rPr>
                <w:bCs/>
              </w:rPr>
            </w:pPr>
          </w:p>
        </w:tc>
      </w:tr>
      <w:tr w:rsidR="0083461D" w14:paraId="54D932B2" w14:textId="77777777">
        <w:trPr>
          <w:trHeight w:val="552"/>
        </w:trPr>
        <w:tc>
          <w:tcPr>
            <w:tcW w:w="1548" w:type="dxa"/>
          </w:tcPr>
          <w:p w14:paraId="1DA9010F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Fox</w:t>
            </w:r>
          </w:p>
        </w:tc>
        <w:tc>
          <w:tcPr>
            <w:tcW w:w="684" w:type="dxa"/>
          </w:tcPr>
          <w:p w14:paraId="779A6AB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9FE1A7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44A5BD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3B11BE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C87F82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747F9D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F476DE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24F88B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03B9F0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A4FC5B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1622F2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EB844FD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E3B5282" w14:textId="77777777" w:rsidR="0083461D" w:rsidRDefault="0083461D">
            <w:pPr>
              <w:rPr>
                <w:bCs/>
              </w:rPr>
            </w:pPr>
          </w:p>
        </w:tc>
      </w:tr>
      <w:tr w:rsidR="0083461D" w14:paraId="3F46738E" w14:textId="77777777">
        <w:trPr>
          <w:trHeight w:val="552"/>
        </w:trPr>
        <w:tc>
          <w:tcPr>
            <w:tcW w:w="1548" w:type="dxa"/>
          </w:tcPr>
          <w:p w14:paraId="2B7ABEF7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Hawk</w:t>
            </w:r>
          </w:p>
        </w:tc>
        <w:tc>
          <w:tcPr>
            <w:tcW w:w="684" w:type="dxa"/>
          </w:tcPr>
          <w:p w14:paraId="1EFCDD9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5CD340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C52ED4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464AD3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556896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3E0F2A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7C9D52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502DC8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9D3436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8CE3CE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B04676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2FEC3D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2AAD8A8" w14:textId="77777777" w:rsidR="0083461D" w:rsidRDefault="0083461D">
            <w:pPr>
              <w:rPr>
                <w:bCs/>
              </w:rPr>
            </w:pPr>
          </w:p>
        </w:tc>
      </w:tr>
      <w:tr w:rsidR="0083461D" w14:paraId="62620AA1" w14:textId="77777777">
        <w:trPr>
          <w:trHeight w:val="552"/>
        </w:trPr>
        <w:tc>
          <w:tcPr>
            <w:tcW w:w="1548" w:type="dxa"/>
          </w:tcPr>
          <w:p w14:paraId="0CCBF637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Insects (small)</w:t>
            </w:r>
          </w:p>
        </w:tc>
        <w:tc>
          <w:tcPr>
            <w:tcW w:w="684" w:type="dxa"/>
          </w:tcPr>
          <w:p w14:paraId="07B1577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9759F5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06E930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D0BB69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56844C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C23472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06E951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D5A63F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FBA58B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AEB529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0CBE4A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90F182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31D9ECE" w14:textId="77777777" w:rsidR="0083461D" w:rsidRDefault="0083461D">
            <w:pPr>
              <w:rPr>
                <w:bCs/>
              </w:rPr>
            </w:pPr>
          </w:p>
        </w:tc>
      </w:tr>
      <w:tr w:rsidR="0083461D" w14:paraId="1FD08943" w14:textId="77777777">
        <w:trPr>
          <w:trHeight w:val="552"/>
        </w:trPr>
        <w:tc>
          <w:tcPr>
            <w:tcW w:w="1548" w:type="dxa"/>
          </w:tcPr>
          <w:p w14:paraId="663EB713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Land snail</w:t>
            </w:r>
          </w:p>
        </w:tc>
        <w:tc>
          <w:tcPr>
            <w:tcW w:w="684" w:type="dxa"/>
          </w:tcPr>
          <w:p w14:paraId="0F02460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544F9C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22FC1A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D241203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BD3AC6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288839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A2D11D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E126B1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3A2AF6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330447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DC00DE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BE2545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4CAB6B7" w14:textId="77777777" w:rsidR="0083461D" w:rsidRDefault="0083461D">
            <w:pPr>
              <w:rPr>
                <w:bCs/>
              </w:rPr>
            </w:pPr>
          </w:p>
        </w:tc>
      </w:tr>
      <w:tr w:rsidR="0083461D" w14:paraId="5ECD7F83" w14:textId="77777777">
        <w:trPr>
          <w:trHeight w:val="552"/>
        </w:trPr>
        <w:tc>
          <w:tcPr>
            <w:tcW w:w="1548" w:type="dxa"/>
          </w:tcPr>
          <w:p w14:paraId="1E2E8FB5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Mouse</w:t>
            </w:r>
          </w:p>
        </w:tc>
        <w:tc>
          <w:tcPr>
            <w:tcW w:w="684" w:type="dxa"/>
          </w:tcPr>
          <w:p w14:paraId="7B4BC75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52BB52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8D1F4A3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9A2C5A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485EA4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07A096D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4C86DB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8250A0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FFD6EA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88ACF8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048B6E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09E7B1D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AE5D947" w14:textId="77777777" w:rsidR="0083461D" w:rsidRDefault="0083461D">
            <w:pPr>
              <w:rPr>
                <w:bCs/>
              </w:rPr>
            </w:pPr>
          </w:p>
        </w:tc>
      </w:tr>
      <w:tr w:rsidR="0083461D" w14:paraId="14CE9501" w14:textId="77777777">
        <w:trPr>
          <w:trHeight w:val="552"/>
        </w:trPr>
        <w:tc>
          <w:tcPr>
            <w:tcW w:w="1548" w:type="dxa"/>
          </w:tcPr>
          <w:p w14:paraId="0CA1B536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Owl</w:t>
            </w:r>
          </w:p>
        </w:tc>
        <w:tc>
          <w:tcPr>
            <w:tcW w:w="684" w:type="dxa"/>
          </w:tcPr>
          <w:p w14:paraId="32B18C5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060E60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064816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AC4A8A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587DC6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81F1E5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CDB5E3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6BA852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C92F7D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D3AE8A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7FCC1C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6A40C4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E78A13E" w14:textId="77777777" w:rsidR="0083461D" w:rsidRDefault="0083461D">
            <w:pPr>
              <w:rPr>
                <w:bCs/>
              </w:rPr>
            </w:pPr>
          </w:p>
        </w:tc>
      </w:tr>
      <w:tr w:rsidR="0083461D" w14:paraId="7491A028" w14:textId="77777777">
        <w:trPr>
          <w:trHeight w:val="552"/>
        </w:trPr>
        <w:tc>
          <w:tcPr>
            <w:tcW w:w="1548" w:type="dxa"/>
          </w:tcPr>
          <w:p w14:paraId="5436F3CB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Rabbit</w:t>
            </w:r>
          </w:p>
        </w:tc>
        <w:tc>
          <w:tcPr>
            <w:tcW w:w="684" w:type="dxa"/>
          </w:tcPr>
          <w:p w14:paraId="5B33A7E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7BE58F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C67A6B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F74848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40D80D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514A8B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4999B4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3E68CA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EAE62F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317937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A803D9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4C817D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B472CE1" w14:textId="77777777" w:rsidR="0083461D" w:rsidRDefault="0083461D">
            <w:pPr>
              <w:rPr>
                <w:bCs/>
              </w:rPr>
            </w:pPr>
          </w:p>
        </w:tc>
      </w:tr>
      <w:tr w:rsidR="0083461D" w14:paraId="7269D4E6" w14:textId="77777777">
        <w:trPr>
          <w:trHeight w:val="552"/>
        </w:trPr>
        <w:tc>
          <w:tcPr>
            <w:tcW w:w="1548" w:type="dxa"/>
          </w:tcPr>
          <w:p w14:paraId="11BA1871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Raccoon</w:t>
            </w:r>
          </w:p>
        </w:tc>
        <w:tc>
          <w:tcPr>
            <w:tcW w:w="684" w:type="dxa"/>
          </w:tcPr>
          <w:p w14:paraId="2B486EE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4D39B8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502CE2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7AAAF6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A175C4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D3BFE8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1A0B97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DF6FE9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790C45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7C8F1E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2F522E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147E42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E08CB3E" w14:textId="77777777" w:rsidR="0083461D" w:rsidRDefault="0083461D">
            <w:pPr>
              <w:rPr>
                <w:bCs/>
              </w:rPr>
            </w:pPr>
          </w:p>
        </w:tc>
      </w:tr>
      <w:tr w:rsidR="0083461D" w14:paraId="61B2EB17" w14:textId="77777777">
        <w:trPr>
          <w:trHeight w:val="552"/>
        </w:trPr>
        <w:tc>
          <w:tcPr>
            <w:tcW w:w="1548" w:type="dxa"/>
          </w:tcPr>
          <w:p w14:paraId="61197CE1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Robin</w:t>
            </w:r>
          </w:p>
        </w:tc>
        <w:tc>
          <w:tcPr>
            <w:tcW w:w="684" w:type="dxa"/>
          </w:tcPr>
          <w:p w14:paraId="29D8B15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918E64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B47BD36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A32A519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3F479D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4F1F03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09924AF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E20F1C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0E7BBC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51BA2E2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044BBA3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7DF444B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B4BB030" w14:textId="77777777" w:rsidR="0083461D" w:rsidRDefault="0083461D">
            <w:pPr>
              <w:rPr>
                <w:bCs/>
              </w:rPr>
            </w:pPr>
          </w:p>
        </w:tc>
      </w:tr>
      <w:tr w:rsidR="0083461D" w14:paraId="7A892C5C" w14:textId="77777777">
        <w:trPr>
          <w:trHeight w:val="552"/>
        </w:trPr>
        <w:tc>
          <w:tcPr>
            <w:tcW w:w="1548" w:type="dxa"/>
          </w:tcPr>
          <w:p w14:paraId="27F1C067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Snake</w:t>
            </w:r>
          </w:p>
        </w:tc>
        <w:tc>
          <w:tcPr>
            <w:tcW w:w="684" w:type="dxa"/>
          </w:tcPr>
          <w:p w14:paraId="006EEA3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A1CF03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3374CF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B90516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A8FED08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E852C3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5FD16F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965C57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05421C4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66A0525D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2F84A4D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EB5550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D8CB85A" w14:textId="77777777" w:rsidR="0083461D" w:rsidRDefault="0083461D">
            <w:pPr>
              <w:rPr>
                <w:bCs/>
              </w:rPr>
            </w:pPr>
          </w:p>
        </w:tc>
      </w:tr>
      <w:tr w:rsidR="0083461D" w14:paraId="264DB445" w14:textId="77777777">
        <w:trPr>
          <w:trHeight w:val="552"/>
        </w:trPr>
        <w:tc>
          <w:tcPr>
            <w:tcW w:w="1548" w:type="dxa"/>
          </w:tcPr>
          <w:p w14:paraId="7B77B330" w14:textId="77777777" w:rsidR="0083461D" w:rsidRDefault="0083461D">
            <w:pPr>
              <w:rPr>
                <w:bCs/>
              </w:rPr>
            </w:pPr>
            <w:r>
              <w:rPr>
                <w:bCs/>
              </w:rPr>
              <w:t>Sparrow</w:t>
            </w:r>
          </w:p>
        </w:tc>
        <w:tc>
          <w:tcPr>
            <w:tcW w:w="684" w:type="dxa"/>
          </w:tcPr>
          <w:p w14:paraId="3A223CB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E7EF657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7BD4F9A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34A3CBA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AC846CC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050A90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1710565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7E8F91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5FA7C0F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41A1A721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71958510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101E9C1E" w14:textId="77777777" w:rsidR="0083461D" w:rsidRDefault="0083461D">
            <w:pPr>
              <w:rPr>
                <w:bCs/>
              </w:rPr>
            </w:pPr>
          </w:p>
        </w:tc>
        <w:tc>
          <w:tcPr>
            <w:tcW w:w="684" w:type="dxa"/>
          </w:tcPr>
          <w:p w14:paraId="0157F48F" w14:textId="77777777" w:rsidR="0083461D" w:rsidRDefault="0083461D">
            <w:pPr>
              <w:rPr>
                <w:bCs/>
              </w:rPr>
            </w:pPr>
          </w:p>
        </w:tc>
      </w:tr>
    </w:tbl>
    <w:p w14:paraId="0E0975E4" w14:textId="77777777" w:rsidR="0083461D" w:rsidRDefault="0083461D">
      <w:pPr>
        <w:rPr>
          <w:bCs/>
        </w:rPr>
      </w:pPr>
    </w:p>
    <w:p w14:paraId="1BFC5AFF" w14:textId="77777777" w:rsidR="0083461D" w:rsidRPr="002F2582" w:rsidRDefault="0083461D">
      <w:pPr>
        <w:rPr>
          <w:bCs/>
          <w:u w:val="single"/>
        </w:rPr>
      </w:pPr>
      <w:r w:rsidRPr="002F2582">
        <w:rPr>
          <w:bCs/>
          <w:u w:val="single"/>
        </w:rPr>
        <w:t>Part B: Making a Food Web</w:t>
      </w:r>
    </w:p>
    <w:p w14:paraId="3B3BBC72" w14:textId="77777777" w:rsidR="002F2582" w:rsidRDefault="0083461D" w:rsidP="002F2582">
      <w:pPr>
        <w:numPr>
          <w:ilvl w:val="0"/>
          <w:numId w:val="20"/>
        </w:numPr>
        <w:rPr>
          <w:bCs/>
        </w:rPr>
      </w:pPr>
      <w:r>
        <w:rPr>
          <w:bCs/>
        </w:rPr>
        <w:t xml:space="preserve">Use the information in the food chains given </w:t>
      </w:r>
      <w:r w:rsidR="002F2582">
        <w:rPr>
          <w:bCs/>
        </w:rPr>
        <w:t>on the first page</w:t>
      </w:r>
      <w:r>
        <w:rPr>
          <w:bCs/>
        </w:rPr>
        <w:t xml:space="preserve"> to </w:t>
      </w:r>
      <w:r w:rsidR="002F2582">
        <w:rPr>
          <w:bCs/>
        </w:rPr>
        <w:t>create a diagram using the images on the next page</w:t>
      </w:r>
      <w:r>
        <w:rPr>
          <w:bCs/>
        </w:rPr>
        <w:t>.</w:t>
      </w:r>
      <w:r w:rsidR="002F2582">
        <w:rPr>
          <w:bCs/>
        </w:rPr>
        <w:t xml:space="preserve"> Start by cutting out each organism. </w:t>
      </w:r>
      <w:r w:rsidR="002F2582" w:rsidRPr="00140EC2">
        <w:rPr>
          <w:bCs/>
          <w:u w:val="single"/>
        </w:rPr>
        <w:t>Note that one is missing</w:t>
      </w:r>
      <w:r w:rsidR="002F2582">
        <w:rPr>
          <w:bCs/>
        </w:rPr>
        <w:t>- draw your own!</w:t>
      </w:r>
    </w:p>
    <w:p w14:paraId="7DB92E66" w14:textId="77777777" w:rsidR="00140EC2" w:rsidRDefault="00140EC2" w:rsidP="00140EC2">
      <w:pPr>
        <w:numPr>
          <w:ilvl w:val="0"/>
          <w:numId w:val="20"/>
        </w:numPr>
        <w:rPr>
          <w:bCs/>
        </w:rPr>
      </w:pPr>
      <w:r>
        <w:rPr>
          <w:bCs/>
        </w:rPr>
        <w:t>Arrange the organisms and draw</w:t>
      </w:r>
      <w:r w:rsidR="0083461D">
        <w:rPr>
          <w:bCs/>
        </w:rPr>
        <w:t xml:space="preserve"> an arr</w:t>
      </w:r>
      <w:r>
        <w:rPr>
          <w:bCs/>
        </w:rPr>
        <w:t xml:space="preserve">ow from each organism </w:t>
      </w:r>
      <w:r w:rsidR="0083461D">
        <w:rPr>
          <w:bCs/>
        </w:rPr>
        <w:t xml:space="preserve">to each thing that eats it. </w:t>
      </w:r>
    </w:p>
    <w:p w14:paraId="4436046D" w14:textId="77777777" w:rsidR="00140EC2" w:rsidRDefault="0083461D" w:rsidP="00140EC2">
      <w:pPr>
        <w:numPr>
          <w:ilvl w:val="1"/>
          <w:numId w:val="20"/>
        </w:numPr>
        <w:rPr>
          <w:bCs/>
        </w:rPr>
      </w:pPr>
      <w:r>
        <w:rPr>
          <w:bCs/>
        </w:rPr>
        <w:t>The first arrow in any food chain (between producer and primary consumer) should be</w:t>
      </w:r>
      <w:r w:rsidRPr="00140EC2">
        <w:rPr>
          <w:bCs/>
          <w:u w:val="single"/>
        </w:rPr>
        <w:t xml:space="preserve"> green</w:t>
      </w:r>
      <w:r w:rsidR="00140EC2">
        <w:rPr>
          <w:bCs/>
          <w:u w:val="single"/>
        </w:rPr>
        <w:t>.</w:t>
      </w:r>
    </w:p>
    <w:p w14:paraId="6754AFB9" w14:textId="77777777" w:rsidR="00140EC2" w:rsidRDefault="00140EC2" w:rsidP="00140EC2">
      <w:pPr>
        <w:numPr>
          <w:ilvl w:val="1"/>
          <w:numId w:val="20"/>
        </w:numPr>
        <w:rPr>
          <w:bCs/>
        </w:rPr>
      </w:pPr>
      <w:r>
        <w:rPr>
          <w:bCs/>
        </w:rPr>
        <w:t>T</w:t>
      </w:r>
      <w:r w:rsidR="0083461D">
        <w:rPr>
          <w:bCs/>
        </w:rPr>
        <w:t>he s</w:t>
      </w:r>
      <w:r w:rsidR="002F2582">
        <w:rPr>
          <w:bCs/>
        </w:rPr>
        <w:t>econd (between primary consumer</w:t>
      </w:r>
      <w:r w:rsidR="0083461D">
        <w:rPr>
          <w:bCs/>
        </w:rPr>
        <w:t xml:space="preserve"> and secondary consumer) should be </w:t>
      </w:r>
      <w:r w:rsidR="0083461D" w:rsidRPr="00140EC2">
        <w:rPr>
          <w:bCs/>
          <w:u w:val="single"/>
        </w:rPr>
        <w:t>blue</w:t>
      </w:r>
      <w:r>
        <w:rPr>
          <w:bCs/>
          <w:u w:val="single"/>
        </w:rPr>
        <w:t>.</w:t>
      </w:r>
    </w:p>
    <w:p w14:paraId="36E63C27" w14:textId="77777777" w:rsidR="00140EC2" w:rsidRDefault="00140EC2" w:rsidP="00140EC2">
      <w:pPr>
        <w:numPr>
          <w:ilvl w:val="1"/>
          <w:numId w:val="20"/>
        </w:numPr>
        <w:rPr>
          <w:bCs/>
        </w:rPr>
      </w:pPr>
      <w:r>
        <w:rPr>
          <w:bCs/>
        </w:rPr>
        <w:t>T</w:t>
      </w:r>
      <w:r w:rsidR="0083461D">
        <w:rPr>
          <w:bCs/>
        </w:rPr>
        <w:t xml:space="preserve">he third (between secondary and tertiary consumer) should </w:t>
      </w:r>
      <w:r w:rsidR="0083461D" w:rsidRPr="00140EC2">
        <w:rPr>
          <w:bCs/>
        </w:rPr>
        <w:t xml:space="preserve">be </w:t>
      </w:r>
      <w:r w:rsidR="0083461D" w:rsidRPr="00140EC2">
        <w:rPr>
          <w:bCs/>
          <w:u w:val="single"/>
        </w:rPr>
        <w:t>red</w:t>
      </w:r>
      <w:r>
        <w:rPr>
          <w:bCs/>
          <w:u w:val="single"/>
        </w:rPr>
        <w:t>.</w:t>
      </w:r>
    </w:p>
    <w:p w14:paraId="399E65E1" w14:textId="77777777" w:rsidR="0083461D" w:rsidRPr="00140EC2" w:rsidRDefault="00C70E2F" w:rsidP="00140EC2">
      <w:pPr>
        <w:numPr>
          <w:ilvl w:val="1"/>
          <w:numId w:val="20"/>
        </w:numPr>
        <w:rPr>
          <w:bCs/>
        </w:rPr>
      </w:pPr>
      <w:r>
        <w:drawing>
          <wp:anchor distT="0" distB="0" distL="114300" distR="114300" simplePos="0" relativeHeight="251659776" behindDoc="0" locked="0" layoutInCell="1" allowOverlap="1" wp14:anchorId="4DDB1528" wp14:editId="68C775C6">
            <wp:simplePos x="0" y="0"/>
            <wp:positionH relativeFrom="column">
              <wp:posOffset>3657600</wp:posOffset>
            </wp:positionH>
            <wp:positionV relativeFrom="paragraph">
              <wp:posOffset>56515</wp:posOffset>
            </wp:positionV>
            <wp:extent cx="2514600" cy="1647190"/>
            <wp:effectExtent l="0" t="0" r="0" b="381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C2">
        <w:rPr>
          <w:bCs/>
        </w:rPr>
        <w:t xml:space="preserve">The fourth should be </w:t>
      </w:r>
      <w:r w:rsidR="00140EC2" w:rsidRPr="00140EC2">
        <w:rPr>
          <w:bCs/>
          <w:u w:val="single"/>
        </w:rPr>
        <w:t>purple</w:t>
      </w:r>
      <w:r w:rsidR="00140EC2">
        <w:rPr>
          <w:bCs/>
        </w:rPr>
        <w:t xml:space="preserve">. </w:t>
      </w:r>
    </w:p>
    <w:p w14:paraId="0CB74E0B" w14:textId="77777777" w:rsidR="00140EC2" w:rsidRDefault="00140EC2" w:rsidP="00140EC2">
      <w:pPr>
        <w:jc w:val="center"/>
        <w:rPr>
          <w:b/>
          <w:bCs/>
        </w:rPr>
      </w:pPr>
    </w:p>
    <w:p w14:paraId="6F39C5A6" w14:textId="77777777" w:rsidR="00140EC2" w:rsidRDefault="00140EC2" w:rsidP="00140EC2">
      <w:pPr>
        <w:ind w:left="1440" w:firstLine="720"/>
        <w:rPr>
          <w:b/>
          <w:bCs/>
        </w:rPr>
      </w:pPr>
    </w:p>
    <w:p w14:paraId="1660605A" w14:textId="77777777" w:rsidR="0083461D" w:rsidRPr="00140EC2" w:rsidRDefault="00140EC2" w:rsidP="00140EC2">
      <w:pPr>
        <w:ind w:left="2880"/>
        <w:rPr>
          <w:b/>
          <w:bCs/>
        </w:rPr>
      </w:pPr>
      <w:r>
        <w:rPr>
          <w:b/>
          <w:bCs/>
        </w:rPr>
        <w:t>Example food web</w:t>
      </w:r>
      <w:r>
        <w:rPr>
          <w:b/>
          <w:bCs/>
        </w:rPr>
        <w:br/>
        <w:t xml:space="preserve">(without colored lines) </w:t>
      </w:r>
      <w:r w:rsidRPr="00140EC2">
        <w:rPr>
          <w:b/>
          <w:bCs/>
        </w:rPr>
        <w:sym w:font="Wingdings" w:char="F0E0"/>
      </w:r>
    </w:p>
    <w:p w14:paraId="0A5D17AB" w14:textId="77777777" w:rsidR="00140EC2" w:rsidRDefault="00140EC2" w:rsidP="00140EC2">
      <w:pPr>
        <w:jc w:val="center"/>
        <w:rPr>
          <w:bCs/>
        </w:rPr>
      </w:pPr>
    </w:p>
    <w:p w14:paraId="3061ACBA" w14:textId="77777777" w:rsidR="0083461D" w:rsidRDefault="0083461D">
      <w:pPr>
        <w:rPr>
          <w:bCs/>
        </w:rPr>
      </w:pPr>
    </w:p>
    <w:p w14:paraId="2E2C187D" w14:textId="77777777" w:rsidR="0083461D" w:rsidRDefault="0083461D">
      <w:pPr>
        <w:rPr>
          <w:bCs/>
        </w:rPr>
      </w:pPr>
    </w:p>
    <w:p w14:paraId="6CB440BC" w14:textId="77777777" w:rsidR="0083461D" w:rsidRPr="00140EC2" w:rsidRDefault="00140EC2">
      <w:pPr>
        <w:rPr>
          <w:b/>
          <w:bCs/>
        </w:rPr>
      </w:pPr>
      <w:r w:rsidRPr="00140EC2">
        <w:rPr>
          <w:b/>
          <w:bCs/>
        </w:rPr>
        <w:lastRenderedPageBreak/>
        <w:t xml:space="preserve">Analysis </w:t>
      </w:r>
      <w:r w:rsidR="0083461D" w:rsidRPr="00140EC2">
        <w:rPr>
          <w:b/>
          <w:bCs/>
        </w:rPr>
        <w:t>Questions:</w:t>
      </w:r>
    </w:p>
    <w:p w14:paraId="5A245785" w14:textId="77777777" w:rsidR="0083461D" w:rsidRDefault="0083461D">
      <w:pPr>
        <w:rPr>
          <w:bCs/>
        </w:rPr>
      </w:pPr>
    </w:p>
    <w:p w14:paraId="3F3E6075" w14:textId="77777777" w:rsidR="0083461D" w:rsidRDefault="0083461D">
      <w:pPr>
        <w:rPr>
          <w:bCs/>
        </w:rPr>
      </w:pPr>
      <w:r>
        <w:rPr>
          <w:bCs/>
        </w:rPr>
        <w:t>1. In how many food chains do the following animals appear?</w:t>
      </w:r>
    </w:p>
    <w:p w14:paraId="57074BDC" w14:textId="77777777" w:rsidR="0083461D" w:rsidRDefault="0083461D">
      <w:pPr>
        <w:rPr>
          <w:bCs/>
        </w:rPr>
      </w:pPr>
      <w:r>
        <w:rPr>
          <w:bCs/>
        </w:rPr>
        <w:t xml:space="preserve">    </w:t>
      </w:r>
    </w:p>
    <w:p w14:paraId="4DF60B37" w14:textId="77777777" w:rsidR="0083461D" w:rsidRDefault="00140EC2">
      <w:pPr>
        <w:rPr>
          <w:bCs/>
        </w:rPr>
      </w:pPr>
      <w:r>
        <w:rPr>
          <w:bCs/>
        </w:rPr>
        <w:t>hawk ______</w:t>
      </w:r>
      <w:r>
        <w:rPr>
          <w:bCs/>
        </w:rPr>
        <w:tab/>
        <w:t>earthworm ______   f</w:t>
      </w:r>
      <w:r w:rsidR="0083461D">
        <w:rPr>
          <w:bCs/>
        </w:rPr>
        <w:t>ox __</w:t>
      </w:r>
      <w:r>
        <w:rPr>
          <w:bCs/>
        </w:rPr>
        <w:t>__</w:t>
      </w:r>
      <w:r w:rsidR="0083461D">
        <w:rPr>
          <w:bCs/>
        </w:rPr>
        <w:t>___</w:t>
      </w:r>
      <w:r>
        <w:rPr>
          <w:bCs/>
        </w:rPr>
        <w:t xml:space="preserve">  owl _______   snake _______  </w:t>
      </w:r>
      <w:r w:rsidR="0083461D">
        <w:rPr>
          <w:bCs/>
        </w:rPr>
        <w:t>small insects ___</w:t>
      </w:r>
      <w:r>
        <w:rPr>
          <w:bCs/>
        </w:rPr>
        <w:t>___</w:t>
      </w:r>
      <w:r w:rsidR="0083461D">
        <w:rPr>
          <w:bCs/>
        </w:rPr>
        <w:t>__</w:t>
      </w:r>
    </w:p>
    <w:p w14:paraId="73192414" w14:textId="77777777" w:rsidR="0083461D" w:rsidRDefault="0083461D">
      <w:pPr>
        <w:rPr>
          <w:bCs/>
        </w:rPr>
      </w:pPr>
    </w:p>
    <w:p w14:paraId="268A1112" w14:textId="77777777" w:rsidR="0083461D" w:rsidRDefault="0083461D">
      <w:pPr>
        <w:rPr>
          <w:bCs/>
        </w:rPr>
      </w:pPr>
      <w:r>
        <w:rPr>
          <w:bCs/>
        </w:rPr>
        <w:t>2. I</w:t>
      </w:r>
      <w:r w:rsidR="008F2E6D">
        <w:rPr>
          <w:bCs/>
        </w:rPr>
        <w:t>n how many food chains do plant parts</w:t>
      </w:r>
      <w:r>
        <w:rPr>
          <w:bCs/>
        </w:rPr>
        <w:t xml:space="preserve"> appear? _______</w:t>
      </w:r>
    </w:p>
    <w:p w14:paraId="19BDB87B" w14:textId="77777777" w:rsidR="0083461D" w:rsidRDefault="0083461D">
      <w:pPr>
        <w:rPr>
          <w:bCs/>
        </w:rPr>
      </w:pPr>
    </w:p>
    <w:p w14:paraId="1E5B1177" w14:textId="77777777" w:rsidR="0083461D" w:rsidRDefault="00140EC2" w:rsidP="008F2E6D">
      <w:pPr>
        <w:spacing w:line="360" w:lineRule="auto"/>
        <w:rPr>
          <w:bCs/>
        </w:rPr>
      </w:pPr>
      <w:r>
        <w:rPr>
          <w:bCs/>
        </w:rPr>
        <w:t xml:space="preserve">3. List the names of the organisms </w:t>
      </w:r>
      <w:r w:rsidR="0083461D">
        <w:rPr>
          <w:bCs/>
        </w:rPr>
        <w:t>in this fore</w:t>
      </w:r>
      <w:r w:rsidR="008F2E6D">
        <w:rPr>
          <w:bCs/>
        </w:rPr>
        <w:t>st ecosystem that are producers:</w:t>
      </w:r>
      <w:r w:rsidR="0083461D">
        <w:rPr>
          <w:bCs/>
        </w:rPr>
        <w:t xml:space="preserve"> ____________________</w:t>
      </w:r>
      <w:r w:rsidR="008F2E6D">
        <w:rPr>
          <w:bCs/>
        </w:rPr>
        <w:t>__</w:t>
      </w:r>
    </w:p>
    <w:p w14:paraId="26B9C059" w14:textId="77777777" w:rsidR="0083461D" w:rsidRDefault="008F2E6D" w:rsidP="008F2E6D">
      <w:pPr>
        <w:spacing w:line="360" w:lineRule="auto"/>
        <w:rPr>
          <w:bCs/>
        </w:rPr>
      </w:pPr>
      <w:r>
        <w:rPr>
          <w:bCs/>
        </w:rPr>
        <w:t xml:space="preserve"> _</w:t>
      </w:r>
      <w:r w:rsidR="0083461D">
        <w:rPr>
          <w:bCs/>
        </w:rPr>
        <w:t>___________________________________________________________________________________</w:t>
      </w:r>
    </w:p>
    <w:p w14:paraId="3F14E010" w14:textId="77777777" w:rsidR="0083461D" w:rsidRDefault="0083461D">
      <w:pPr>
        <w:rPr>
          <w:bCs/>
        </w:rPr>
      </w:pPr>
    </w:p>
    <w:p w14:paraId="1EE49577" w14:textId="77777777" w:rsidR="008F2E6D" w:rsidRDefault="008F2E6D" w:rsidP="008F2E6D">
      <w:pPr>
        <w:spacing w:line="360" w:lineRule="auto"/>
        <w:rPr>
          <w:bCs/>
        </w:rPr>
      </w:pPr>
      <w:r>
        <w:rPr>
          <w:bCs/>
        </w:rPr>
        <w:t>4. List those organisms</w:t>
      </w:r>
      <w:r w:rsidR="0083461D">
        <w:rPr>
          <w:bCs/>
        </w:rPr>
        <w:t xml:space="preserve"> that are only prima</w:t>
      </w:r>
      <w:r>
        <w:rPr>
          <w:bCs/>
        </w:rPr>
        <w:t xml:space="preserve">ry consumers: </w:t>
      </w:r>
      <w:r w:rsidR="0083461D">
        <w:rPr>
          <w:bCs/>
        </w:rPr>
        <w:t>___________________________________</w:t>
      </w:r>
      <w:r>
        <w:rPr>
          <w:bCs/>
        </w:rPr>
        <w:t>____</w:t>
      </w:r>
      <w:r>
        <w:rPr>
          <w:bCs/>
        </w:rPr>
        <w:br/>
        <w:t>_____________________________________________________________________________________</w:t>
      </w:r>
    </w:p>
    <w:p w14:paraId="4246ACEE" w14:textId="77777777" w:rsidR="0083461D" w:rsidRDefault="0083461D">
      <w:pPr>
        <w:rPr>
          <w:bCs/>
        </w:rPr>
      </w:pPr>
    </w:p>
    <w:p w14:paraId="2C64F0DE" w14:textId="77777777" w:rsidR="0083461D" w:rsidRDefault="0083461D">
      <w:pPr>
        <w:rPr>
          <w:bCs/>
        </w:rPr>
      </w:pPr>
      <w:r>
        <w:rPr>
          <w:bCs/>
        </w:rPr>
        <w:t>5. What is another name for an animal that is only a primary consumer? ___________________________</w:t>
      </w:r>
    </w:p>
    <w:p w14:paraId="37793649" w14:textId="77777777" w:rsidR="0083461D" w:rsidRDefault="0083461D">
      <w:pPr>
        <w:rPr>
          <w:bCs/>
        </w:rPr>
      </w:pPr>
    </w:p>
    <w:p w14:paraId="40246CDB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 xml:space="preserve">6. List those </w:t>
      </w:r>
      <w:r w:rsidR="008F2E6D">
        <w:rPr>
          <w:bCs/>
        </w:rPr>
        <w:t>organisms</w:t>
      </w:r>
      <w:r>
        <w:rPr>
          <w:bCs/>
        </w:rPr>
        <w:t xml:space="preserve"> that are only secondary consumers</w:t>
      </w:r>
      <w:r w:rsidR="008F2E6D">
        <w:rPr>
          <w:bCs/>
        </w:rPr>
        <w:t>:</w:t>
      </w:r>
      <w:r>
        <w:rPr>
          <w:bCs/>
        </w:rPr>
        <w:t>_________</w:t>
      </w:r>
      <w:r w:rsidR="008F2E6D">
        <w:rPr>
          <w:bCs/>
        </w:rPr>
        <w:t>____________________________</w:t>
      </w:r>
    </w:p>
    <w:p w14:paraId="5070DB55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 xml:space="preserve">    _____________________________________</w:t>
      </w:r>
      <w:r w:rsidR="008F2E6D">
        <w:rPr>
          <w:bCs/>
        </w:rPr>
        <w:t>____________________</w:t>
      </w:r>
      <w:r>
        <w:rPr>
          <w:bCs/>
        </w:rPr>
        <w:t>______________</w:t>
      </w:r>
      <w:r w:rsidR="008F2E6D">
        <w:rPr>
          <w:bCs/>
        </w:rPr>
        <w:t>____________</w:t>
      </w:r>
    </w:p>
    <w:p w14:paraId="149B3A8D" w14:textId="77777777" w:rsidR="0083461D" w:rsidRDefault="0083461D">
      <w:pPr>
        <w:rPr>
          <w:bCs/>
        </w:rPr>
      </w:pPr>
    </w:p>
    <w:p w14:paraId="2221F191" w14:textId="77777777" w:rsidR="0083461D" w:rsidRDefault="0083461D">
      <w:pPr>
        <w:rPr>
          <w:bCs/>
        </w:rPr>
      </w:pPr>
      <w:r>
        <w:rPr>
          <w:bCs/>
        </w:rPr>
        <w:t>7. What is another name for an animal that is only a secondary consumer? _________________________</w:t>
      </w:r>
    </w:p>
    <w:p w14:paraId="0B3CFFF3" w14:textId="77777777" w:rsidR="0083461D" w:rsidRDefault="0083461D">
      <w:pPr>
        <w:rPr>
          <w:bCs/>
        </w:rPr>
      </w:pPr>
    </w:p>
    <w:p w14:paraId="3E33D090" w14:textId="77777777" w:rsidR="0083461D" w:rsidRDefault="0083461D">
      <w:pPr>
        <w:rPr>
          <w:bCs/>
        </w:rPr>
      </w:pPr>
      <w:r>
        <w:rPr>
          <w:bCs/>
        </w:rPr>
        <w:t>8. List the consumers t</w:t>
      </w:r>
      <w:r w:rsidR="008F2E6D">
        <w:rPr>
          <w:bCs/>
        </w:rPr>
        <w:t>hat eat both plants and animals:</w:t>
      </w:r>
      <w:r>
        <w:rPr>
          <w:bCs/>
        </w:rPr>
        <w:t xml:space="preserve"> _________________________________________</w:t>
      </w:r>
    </w:p>
    <w:p w14:paraId="64D5027F" w14:textId="77777777" w:rsidR="0083461D" w:rsidRDefault="0083461D">
      <w:pPr>
        <w:rPr>
          <w:bCs/>
        </w:rPr>
      </w:pPr>
      <w:r>
        <w:rPr>
          <w:bCs/>
        </w:rPr>
        <w:t xml:space="preserve">    ___________________________________________________________________________________</w:t>
      </w:r>
    </w:p>
    <w:p w14:paraId="5ACDA856" w14:textId="77777777" w:rsidR="0083461D" w:rsidRDefault="0083461D">
      <w:pPr>
        <w:rPr>
          <w:bCs/>
        </w:rPr>
      </w:pPr>
    </w:p>
    <w:p w14:paraId="1EBFE228" w14:textId="77777777" w:rsidR="0083461D" w:rsidRDefault="0083461D">
      <w:pPr>
        <w:rPr>
          <w:bCs/>
        </w:rPr>
      </w:pPr>
      <w:r>
        <w:rPr>
          <w:bCs/>
        </w:rPr>
        <w:t>9. What is another name for an animal that eats both plants and animals? __________________________</w:t>
      </w:r>
    </w:p>
    <w:p w14:paraId="4253D61F" w14:textId="77777777" w:rsidR="0083461D" w:rsidRDefault="0083461D" w:rsidP="008F2E6D">
      <w:pPr>
        <w:spacing w:line="360" w:lineRule="auto"/>
        <w:rPr>
          <w:bCs/>
        </w:rPr>
      </w:pPr>
    </w:p>
    <w:p w14:paraId="254A48F1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>10. What would happen to the food web if all the plants were removed? ___________________________</w:t>
      </w:r>
    </w:p>
    <w:p w14:paraId="2DDD0BAF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 xml:space="preserve">      _________________________________________________________________________________</w:t>
      </w:r>
      <w:r w:rsidR="008F2E6D">
        <w:rPr>
          <w:bCs/>
        </w:rPr>
        <w:t>_</w:t>
      </w:r>
    </w:p>
    <w:p w14:paraId="14161304" w14:textId="77777777" w:rsidR="0083461D" w:rsidRDefault="008F2E6D" w:rsidP="008F2E6D">
      <w:pPr>
        <w:spacing w:line="360" w:lineRule="auto"/>
        <w:rPr>
          <w:bCs/>
        </w:rPr>
      </w:pPr>
      <w:r>
        <w:rPr>
          <w:bCs/>
        </w:rPr>
        <w:t xml:space="preserve">    Explain why:</w:t>
      </w:r>
      <w:r w:rsidR="0083461D">
        <w:rPr>
          <w:bCs/>
        </w:rPr>
        <w:t>__________________________________________________________________</w:t>
      </w:r>
      <w:r>
        <w:rPr>
          <w:bCs/>
        </w:rPr>
        <w:t>______</w:t>
      </w:r>
    </w:p>
    <w:p w14:paraId="2DE43D25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 xml:space="preserve">    ___________________________________________________________________________________</w:t>
      </w:r>
    </w:p>
    <w:p w14:paraId="280A933A" w14:textId="77777777" w:rsidR="0083461D" w:rsidRDefault="0083461D">
      <w:pPr>
        <w:rPr>
          <w:bCs/>
        </w:rPr>
      </w:pPr>
    </w:p>
    <w:p w14:paraId="38BEE94B" w14:textId="03A4A7F5" w:rsidR="0083461D" w:rsidRDefault="001A5C03" w:rsidP="008F2E6D">
      <w:pPr>
        <w:spacing w:line="360" w:lineRule="auto"/>
        <w:rPr>
          <w:bCs/>
        </w:rPr>
      </w:pPr>
      <w:r>
        <w:rPr>
          <w:bCs/>
        </w:rPr>
        <w:t>11. Describe how three organism populations might</w:t>
      </w:r>
      <w:r w:rsidR="0083461D">
        <w:rPr>
          <w:bCs/>
        </w:rPr>
        <w:t xml:space="preserve"> be affected if </w:t>
      </w:r>
      <w:r>
        <w:rPr>
          <w:bCs/>
        </w:rPr>
        <w:t>the owl population tripled. __________</w:t>
      </w:r>
    </w:p>
    <w:p w14:paraId="0F08B831" w14:textId="77777777" w:rsidR="0083461D" w:rsidRDefault="0083461D" w:rsidP="008F2E6D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</w:t>
      </w:r>
      <w:r w:rsidR="008F2E6D">
        <w:rPr>
          <w:bCs/>
        </w:rPr>
        <w:t>_______________________________________________________________________________________</w:t>
      </w:r>
    </w:p>
    <w:p w14:paraId="5C8EF063" w14:textId="77777777" w:rsidR="0083461D" w:rsidRDefault="0083461D">
      <w:pPr>
        <w:rPr>
          <w:bCs/>
        </w:rPr>
      </w:pPr>
    </w:p>
    <w:p w14:paraId="72A8F5D4" w14:textId="77777777" w:rsidR="0083461D" w:rsidRDefault="008F2E6D">
      <w:pPr>
        <w:rPr>
          <w:bCs/>
        </w:rPr>
      </w:pPr>
      <w:r>
        <w:rPr>
          <w:bCs/>
        </w:rPr>
        <w:t>12. Draw a food chain</w:t>
      </w:r>
      <w:r w:rsidR="0083461D">
        <w:rPr>
          <w:bCs/>
        </w:rPr>
        <w:t xml:space="preserve"> </w:t>
      </w:r>
      <w:r>
        <w:rPr>
          <w:bCs/>
        </w:rPr>
        <w:t xml:space="preserve">(with at least 4 organisms) </w:t>
      </w:r>
      <w:r w:rsidR="0083461D">
        <w:rPr>
          <w:bCs/>
        </w:rPr>
        <w:t>showing producers and consumers that you might see in your</w:t>
      </w:r>
      <w:r>
        <w:rPr>
          <w:bCs/>
        </w:rPr>
        <w:t xml:space="preserve"> home</w:t>
      </w:r>
      <w:r w:rsidR="0083461D">
        <w:rPr>
          <w:bCs/>
        </w:rPr>
        <w:t xml:space="preserve"> </w:t>
      </w:r>
      <w:r>
        <w:rPr>
          <w:bCs/>
        </w:rPr>
        <w:t>environment</w:t>
      </w:r>
      <w:r w:rsidR="0083461D">
        <w:rPr>
          <w:bCs/>
        </w:rPr>
        <w:t xml:space="preserve"> or on</w:t>
      </w:r>
      <w:r>
        <w:rPr>
          <w:bCs/>
        </w:rPr>
        <w:t xml:space="preserve"> </w:t>
      </w:r>
      <w:r w:rsidR="00C70E2F">
        <w:rPr>
          <w:bCs/>
        </w:rPr>
        <w:t>your way to school. You may use words or drawings.</w:t>
      </w:r>
    </w:p>
    <w:p w14:paraId="56EBCD7C" w14:textId="77777777" w:rsidR="0083461D" w:rsidRDefault="0083461D">
      <w:pPr>
        <w:rPr>
          <w:bCs/>
        </w:rPr>
      </w:pPr>
      <w:r>
        <w:rPr>
          <w:bCs/>
        </w:rPr>
        <w:t xml:space="preserve">      </w:t>
      </w:r>
    </w:p>
    <w:p w14:paraId="2F36F779" w14:textId="77777777" w:rsidR="0083461D" w:rsidRDefault="0083461D">
      <w:pPr>
        <w:rPr>
          <w:bCs/>
        </w:rPr>
      </w:pPr>
    </w:p>
    <w:p w14:paraId="6AC0A63C" w14:textId="77777777" w:rsidR="0083461D" w:rsidRDefault="0083461D" w:rsidP="00C70E2F">
      <w:pPr>
        <w:rPr>
          <w:bCs/>
        </w:rPr>
      </w:pPr>
      <w:r>
        <w:rPr>
          <w:bCs/>
        </w:rPr>
        <w:t xml:space="preserve">      </w:t>
      </w:r>
    </w:p>
    <w:p w14:paraId="7BB63E5C" w14:textId="77777777" w:rsidR="00C70E2F" w:rsidRDefault="00C70E2F" w:rsidP="00C70E2F">
      <w:pPr>
        <w:rPr>
          <w:bCs/>
        </w:rPr>
      </w:pPr>
    </w:p>
    <w:p w14:paraId="19834536" w14:textId="77777777" w:rsidR="00C70E2F" w:rsidRDefault="00C70E2F" w:rsidP="00C70E2F">
      <w:pPr>
        <w:rPr>
          <w:bCs/>
        </w:rPr>
      </w:pPr>
    </w:p>
    <w:p w14:paraId="5C02F0C6" w14:textId="77777777" w:rsidR="0083461D" w:rsidRDefault="0083461D">
      <w:pPr>
        <w:rPr>
          <w:bCs/>
        </w:rPr>
      </w:pPr>
    </w:p>
    <w:p w14:paraId="77DBB2B2" w14:textId="77777777" w:rsidR="008F2E6D" w:rsidRDefault="008F2E6D">
      <w:pPr>
        <w:rPr>
          <w:bCs/>
        </w:rPr>
      </w:pPr>
    </w:p>
    <w:p w14:paraId="42633D8A" w14:textId="77777777" w:rsidR="008F2E6D" w:rsidRDefault="008F2E6D">
      <w:pPr>
        <w:rPr>
          <w:bCs/>
        </w:rPr>
      </w:pPr>
    </w:p>
    <w:p w14:paraId="743CC01B" w14:textId="77777777" w:rsidR="0083461D" w:rsidRDefault="0083461D">
      <w:pPr>
        <w:rPr>
          <w:bCs/>
        </w:rPr>
      </w:pPr>
      <w:r>
        <w:rPr>
          <w:bCs/>
        </w:rPr>
        <w:lastRenderedPageBreak/>
        <w:t>13. Since only 10% of the energy produced by a level in a food chain is passed on to its predator, there</w:t>
      </w:r>
    </w:p>
    <w:p w14:paraId="59A2B801" w14:textId="77777777" w:rsidR="0083461D" w:rsidRDefault="0083461D">
      <w:pPr>
        <w:rPr>
          <w:bCs/>
        </w:rPr>
      </w:pPr>
      <w:r>
        <w:rPr>
          <w:bCs/>
        </w:rPr>
        <w:t xml:space="preserve">      have to be many more “prey” than “predators</w:t>
      </w:r>
      <w:r w:rsidR="00C70E2F">
        <w:rPr>
          <w:bCs/>
        </w:rPr>
        <w:t xml:space="preserve">.” </w:t>
      </w:r>
      <w:r>
        <w:rPr>
          <w:bCs/>
        </w:rPr>
        <w:t xml:space="preserve">Draw a food pyramid of the first food chain listed in </w:t>
      </w:r>
    </w:p>
    <w:p w14:paraId="5279E34A" w14:textId="77777777" w:rsidR="0083461D" w:rsidRDefault="0083461D">
      <w:pPr>
        <w:rPr>
          <w:bCs/>
        </w:rPr>
      </w:pPr>
      <w:r>
        <w:rPr>
          <w:bCs/>
        </w:rPr>
        <w:t xml:space="preserve">      Part A.  Remember that there are more producers than primary consumers, more primary consumers </w:t>
      </w:r>
    </w:p>
    <w:p w14:paraId="2911816D" w14:textId="77777777" w:rsidR="0083461D" w:rsidRDefault="00C70E2F">
      <w:pPr>
        <w:rPr>
          <w:bCs/>
        </w:rPr>
      </w:pPr>
      <w:r>
        <w:rPr>
          <w:bCs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E0964" wp14:editId="1ABB20B7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3652520" cy="2280920"/>
                <wp:effectExtent l="55880" t="50800" r="50800" b="55880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280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5" o:spid="_x0000_s1026" type="#_x0000_t5" style="position:absolute;margin-left:108pt;margin-top:12.6pt;width:287.6pt;height:17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"/>
            </w:pict>
          </mc:Fallback>
        </mc:AlternateContent>
      </w:r>
      <w:r w:rsidR="0083461D">
        <w:rPr>
          <w:bCs/>
        </w:rPr>
        <w:t xml:space="preserve">      and secondary consumers, etc.</w:t>
      </w:r>
    </w:p>
    <w:p w14:paraId="1F9EE986" w14:textId="77777777" w:rsidR="0083461D" w:rsidRDefault="0083461D">
      <w:pPr>
        <w:rPr>
          <w:bCs/>
        </w:rPr>
      </w:pPr>
    </w:p>
    <w:p w14:paraId="2E7172A0" w14:textId="77777777" w:rsidR="0083461D" w:rsidRDefault="0083461D">
      <w:pPr>
        <w:rPr>
          <w:bCs/>
        </w:rPr>
      </w:pPr>
    </w:p>
    <w:p w14:paraId="51473FC3" w14:textId="77777777" w:rsidR="0083461D" w:rsidRDefault="0083461D">
      <w:pPr>
        <w:rPr>
          <w:bCs/>
        </w:rPr>
      </w:pPr>
    </w:p>
    <w:p w14:paraId="3565FB4D" w14:textId="77777777" w:rsidR="008F2E6D" w:rsidRDefault="008F2E6D">
      <w:pPr>
        <w:rPr>
          <w:bCs/>
        </w:rPr>
      </w:pPr>
    </w:p>
    <w:p w14:paraId="24667C2F" w14:textId="77777777" w:rsidR="008F2E6D" w:rsidRDefault="008F2E6D">
      <w:pPr>
        <w:rPr>
          <w:bCs/>
        </w:rPr>
      </w:pPr>
    </w:p>
    <w:p w14:paraId="0AB6EE4B" w14:textId="77777777" w:rsidR="008F2E6D" w:rsidRDefault="008F2E6D">
      <w:pPr>
        <w:rPr>
          <w:bCs/>
        </w:rPr>
      </w:pPr>
    </w:p>
    <w:p w14:paraId="26E07735" w14:textId="77777777" w:rsidR="008F2E6D" w:rsidRDefault="008F2E6D">
      <w:pPr>
        <w:rPr>
          <w:bCs/>
        </w:rPr>
      </w:pPr>
    </w:p>
    <w:p w14:paraId="0C49FC6E" w14:textId="77777777" w:rsidR="008F2E6D" w:rsidRDefault="008F2E6D">
      <w:pPr>
        <w:rPr>
          <w:bCs/>
        </w:rPr>
      </w:pPr>
    </w:p>
    <w:p w14:paraId="0D65C914" w14:textId="77777777" w:rsidR="008F2E6D" w:rsidRDefault="008F2E6D">
      <w:pPr>
        <w:rPr>
          <w:bCs/>
        </w:rPr>
      </w:pPr>
    </w:p>
    <w:p w14:paraId="14DFB1D3" w14:textId="77777777" w:rsidR="008F2E6D" w:rsidRDefault="008F2E6D">
      <w:pPr>
        <w:rPr>
          <w:bCs/>
        </w:rPr>
      </w:pPr>
    </w:p>
    <w:p w14:paraId="64B5AFE9" w14:textId="77777777" w:rsidR="008F2E6D" w:rsidRDefault="008F2E6D">
      <w:pPr>
        <w:rPr>
          <w:bCs/>
        </w:rPr>
      </w:pPr>
    </w:p>
    <w:p w14:paraId="292A69B1" w14:textId="77777777" w:rsidR="0083461D" w:rsidRDefault="0083461D">
      <w:pPr>
        <w:rPr>
          <w:bCs/>
        </w:rPr>
      </w:pPr>
    </w:p>
    <w:p w14:paraId="5B25824B" w14:textId="77777777" w:rsidR="00C70E2F" w:rsidRDefault="00C70E2F">
      <w:pPr>
        <w:rPr>
          <w:bCs/>
        </w:rPr>
      </w:pPr>
    </w:p>
    <w:p w14:paraId="49044CAA" w14:textId="77777777" w:rsidR="0083461D" w:rsidRDefault="0083461D">
      <w:pPr>
        <w:rPr>
          <w:bCs/>
        </w:rPr>
      </w:pPr>
    </w:p>
    <w:p w14:paraId="44FDF24B" w14:textId="77777777" w:rsidR="0083461D" w:rsidRDefault="0083461D">
      <w:pPr>
        <w:rPr>
          <w:bCs/>
        </w:rPr>
      </w:pPr>
      <w:r>
        <w:rPr>
          <w:bCs/>
        </w:rPr>
        <w:t>14. If 2000 kcal of energy are available in grass, how much energy would be available to the cow that eats</w:t>
      </w:r>
    </w:p>
    <w:p w14:paraId="5D450D99" w14:textId="77777777" w:rsidR="0083461D" w:rsidRDefault="00C70E2F">
      <w:pPr>
        <w:rPr>
          <w:bCs/>
        </w:rPr>
      </w:pPr>
      <w:r>
        <w:rPr>
          <w:bCs/>
        </w:rPr>
        <w:t xml:space="preserve">      the grass? What about to</w:t>
      </w:r>
      <w:r w:rsidR="0083461D">
        <w:rPr>
          <w:bCs/>
        </w:rPr>
        <w:t xml:space="preserve"> the human that eats the cow?</w:t>
      </w:r>
    </w:p>
    <w:p w14:paraId="3D278511" w14:textId="77777777" w:rsidR="0083461D" w:rsidRDefault="0083461D">
      <w:pPr>
        <w:rPr>
          <w:bCs/>
        </w:rPr>
      </w:pPr>
    </w:p>
    <w:p w14:paraId="3028B8E4" w14:textId="77777777" w:rsidR="0083461D" w:rsidRDefault="0083461D">
      <w:pPr>
        <w:rPr>
          <w:bCs/>
        </w:rPr>
      </w:pPr>
    </w:p>
    <w:p w14:paraId="2549C2E5" w14:textId="77777777" w:rsidR="00C70E2F" w:rsidRDefault="00C70E2F">
      <w:pPr>
        <w:rPr>
          <w:bCs/>
        </w:rPr>
      </w:pPr>
    </w:p>
    <w:p w14:paraId="19C68A49" w14:textId="77777777" w:rsidR="0083461D" w:rsidRDefault="0083461D">
      <w:pPr>
        <w:rPr>
          <w:bCs/>
        </w:rPr>
      </w:pPr>
    </w:p>
    <w:p w14:paraId="70B3C3BF" w14:textId="77777777" w:rsidR="008F2E6D" w:rsidRDefault="008F2E6D">
      <w:pPr>
        <w:rPr>
          <w:bCs/>
        </w:rPr>
      </w:pPr>
      <w:r>
        <w:rPr>
          <w:bCs/>
        </w:rPr>
        <w:t>15. Which organism in the forest</w:t>
      </w:r>
      <w:r w:rsidR="0083461D">
        <w:rPr>
          <w:bCs/>
        </w:rPr>
        <w:t xml:space="preserve"> food web</w:t>
      </w:r>
      <w:r>
        <w:rPr>
          <w:bCs/>
        </w:rPr>
        <w:t xml:space="preserve"> you created</w:t>
      </w:r>
      <w:r w:rsidR="0083461D">
        <w:rPr>
          <w:bCs/>
        </w:rPr>
        <w:t xml:space="preserve"> has the greatest influence on the </w:t>
      </w:r>
      <w:r>
        <w:rPr>
          <w:bCs/>
        </w:rPr>
        <w:t>ecosystem?  Justify your answer using evidence.</w:t>
      </w:r>
    </w:p>
    <w:p w14:paraId="3B695D30" w14:textId="77777777" w:rsidR="008F2E6D" w:rsidRDefault="008F2E6D">
      <w:pPr>
        <w:rPr>
          <w:bCs/>
        </w:rPr>
      </w:pPr>
    </w:p>
    <w:p w14:paraId="5428DC5E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  <w:r>
        <w:rPr>
          <w:bCs/>
        </w:rPr>
        <w:br/>
        <w:t>____________________________________________________________________________________</w:t>
      </w:r>
    </w:p>
    <w:p w14:paraId="3E9AEB7F" w14:textId="77777777" w:rsidR="008F2E6D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  <w:r>
        <w:rPr>
          <w:bCs/>
        </w:rPr>
        <w:br/>
      </w:r>
    </w:p>
    <w:p w14:paraId="58494FCF" w14:textId="77777777" w:rsidR="00C70E2F" w:rsidRDefault="008F2E6D">
      <w:pPr>
        <w:rPr>
          <w:bCs/>
        </w:rPr>
      </w:pPr>
      <w:r>
        <w:rPr>
          <w:bCs/>
        </w:rPr>
        <w:t>16. Choose three organisms to individually remove from the food web (one at a time).</w:t>
      </w:r>
      <w:r w:rsidR="00C70E2F">
        <w:rPr>
          <w:bCs/>
        </w:rPr>
        <w:t xml:space="preserve"> Explain how the absence of each</w:t>
      </w:r>
      <w:r>
        <w:rPr>
          <w:bCs/>
        </w:rPr>
        <w:t xml:space="preserve"> organism would affect the</w:t>
      </w:r>
      <w:r w:rsidR="00C70E2F">
        <w:rPr>
          <w:bCs/>
        </w:rPr>
        <w:t xml:space="preserve"> numbers of the</w:t>
      </w:r>
      <w:r>
        <w:rPr>
          <w:bCs/>
        </w:rPr>
        <w:t xml:space="preserve"> other organisms in </w:t>
      </w:r>
      <w:r w:rsidR="00C70E2F">
        <w:rPr>
          <w:bCs/>
        </w:rPr>
        <w:t>the forest ecosystem.</w:t>
      </w:r>
    </w:p>
    <w:p w14:paraId="0F87AEE4" w14:textId="77777777" w:rsidR="00C70E2F" w:rsidRDefault="00C70E2F">
      <w:pPr>
        <w:rPr>
          <w:bCs/>
        </w:rPr>
      </w:pPr>
    </w:p>
    <w:p w14:paraId="634D0983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Organism A: _______________________</w:t>
      </w:r>
    </w:p>
    <w:p w14:paraId="1D72D8A2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59ED83DC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07E873EE" w14:textId="77777777" w:rsidR="00C70E2F" w:rsidRDefault="00C70E2F">
      <w:pPr>
        <w:rPr>
          <w:bCs/>
        </w:rPr>
      </w:pPr>
    </w:p>
    <w:p w14:paraId="7BB41F3D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Organism B: _______________________</w:t>
      </w:r>
    </w:p>
    <w:p w14:paraId="481F66B0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77B34DC5" w14:textId="77777777" w:rsidR="00C70E2F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34BB649F" w14:textId="77777777" w:rsidR="00C70E2F" w:rsidRDefault="00C70E2F">
      <w:pPr>
        <w:rPr>
          <w:bCs/>
        </w:rPr>
      </w:pPr>
    </w:p>
    <w:p w14:paraId="140FEA87" w14:textId="77777777" w:rsidR="0083461D" w:rsidRDefault="00C70E2F" w:rsidP="00C70E2F">
      <w:pPr>
        <w:spacing w:line="360" w:lineRule="auto"/>
        <w:rPr>
          <w:bCs/>
        </w:rPr>
      </w:pPr>
      <w:r>
        <w:rPr>
          <w:bCs/>
        </w:rPr>
        <w:t>Organism C:</w:t>
      </w:r>
      <w:r w:rsidR="008F2E6D">
        <w:rPr>
          <w:bCs/>
        </w:rPr>
        <w:t xml:space="preserve"> </w:t>
      </w:r>
      <w:r>
        <w:rPr>
          <w:bCs/>
        </w:rPr>
        <w:t>_______________________</w:t>
      </w:r>
    </w:p>
    <w:p w14:paraId="41A4EA73" w14:textId="77777777" w:rsidR="0083461D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32037B36" w14:textId="11FDE9BE" w:rsidR="00B946AC" w:rsidRDefault="00C70E2F" w:rsidP="00C70E2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sectPr w:rsidR="00B946A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67"/>
    <w:multiLevelType w:val="hybridMultilevel"/>
    <w:tmpl w:val="B3F41396"/>
    <w:lvl w:ilvl="0" w:tplc="261A39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95296"/>
    <w:multiLevelType w:val="multilevel"/>
    <w:tmpl w:val="28688054"/>
    <w:lvl w:ilvl="0">
      <w:start w:val="10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1728DD"/>
    <w:multiLevelType w:val="singleLevel"/>
    <w:tmpl w:val="D4CAEA16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BED25DC"/>
    <w:multiLevelType w:val="hybridMultilevel"/>
    <w:tmpl w:val="1F649A9E"/>
    <w:lvl w:ilvl="0" w:tplc="4EC65D1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B6A3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0058A8"/>
    <w:multiLevelType w:val="hybridMultilevel"/>
    <w:tmpl w:val="1CDED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38E7"/>
    <w:multiLevelType w:val="singleLevel"/>
    <w:tmpl w:val="7D1049F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11302A3"/>
    <w:multiLevelType w:val="hybridMultilevel"/>
    <w:tmpl w:val="30F452F6"/>
    <w:lvl w:ilvl="0" w:tplc="460453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8D0EB5"/>
    <w:multiLevelType w:val="hybridMultilevel"/>
    <w:tmpl w:val="2870CA4E"/>
    <w:lvl w:ilvl="0" w:tplc="3EFCCE4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F6FE3"/>
    <w:multiLevelType w:val="hybridMultilevel"/>
    <w:tmpl w:val="63309AD8"/>
    <w:lvl w:ilvl="0" w:tplc="9EB614E2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4707EE"/>
    <w:multiLevelType w:val="singleLevel"/>
    <w:tmpl w:val="C29462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95B1D07"/>
    <w:multiLevelType w:val="hybridMultilevel"/>
    <w:tmpl w:val="33E42882"/>
    <w:lvl w:ilvl="0" w:tplc="B5B8F4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D023C9"/>
    <w:multiLevelType w:val="hybridMultilevel"/>
    <w:tmpl w:val="95C05542"/>
    <w:lvl w:ilvl="0" w:tplc="D2ACCA4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EE0B16"/>
    <w:multiLevelType w:val="multilevel"/>
    <w:tmpl w:val="E1229972"/>
    <w:lvl w:ilvl="0">
      <w:start w:val="10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4F10C1"/>
    <w:multiLevelType w:val="hybridMultilevel"/>
    <w:tmpl w:val="AD145578"/>
    <w:lvl w:ilvl="0" w:tplc="847056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6AD1DD9"/>
    <w:multiLevelType w:val="hybridMultilevel"/>
    <w:tmpl w:val="932C7F12"/>
    <w:lvl w:ilvl="0" w:tplc="C91A7B7A">
      <w:start w:val="1"/>
      <w:numFmt w:val="lowerLetter"/>
      <w:lvlText w:val="(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5">
    <w:nsid w:val="5B85379D"/>
    <w:multiLevelType w:val="hybridMultilevel"/>
    <w:tmpl w:val="84A63C38"/>
    <w:lvl w:ilvl="0" w:tplc="19F89B62">
      <w:start w:val="1"/>
      <w:numFmt w:val="lowerLetter"/>
      <w:lvlText w:val="(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6">
    <w:nsid w:val="612764E2"/>
    <w:multiLevelType w:val="hybridMultilevel"/>
    <w:tmpl w:val="4DCAA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C81B21"/>
    <w:multiLevelType w:val="hybridMultilevel"/>
    <w:tmpl w:val="C6D67D9E"/>
    <w:lvl w:ilvl="0" w:tplc="C32C10A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9F24B1"/>
    <w:multiLevelType w:val="hybridMultilevel"/>
    <w:tmpl w:val="B1C69FEC"/>
    <w:lvl w:ilvl="0" w:tplc="5BD21D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7D7A76"/>
    <w:multiLevelType w:val="singleLevel"/>
    <w:tmpl w:val="BDD4F2FA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17"/>
  </w:num>
  <w:num w:numId="13">
    <w:abstractNumId w:val="3"/>
  </w:num>
  <w:num w:numId="14">
    <w:abstractNumId w:val="11"/>
  </w:num>
  <w:num w:numId="15">
    <w:abstractNumId w:val="19"/>
  </w:num>
  <w:num w:numId="16">
    <w:abstractNumId w:val="5"/>
  </w:num>
  <w:num w:numId="17">
    <w:abstractNumId w:val="2"/>
  </w:num>
  <w:num w:numId="18">
    <w:abstractNumId w:val="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1D"/>
    <w:rsid w:val="00140EC2"/>
    <w:rsid w:val="001A5C03"/>
    <w:rsid w:val="002F2582"/>
    <w:rsid w:val="00435829"/>
    <w:rsid w:val="00490BAE"/>
    <w:rsid w:val="0083461D"/>
    <w:rsid w:val="008F2E6D"/>
    <w:rsid w:val="009A290A"/>
    <w:rsid w:val="00A44A0E"/>
    <w:rsid w:val="00B11952"/>
    <w:rsid w:val="00B24CA7"/>
    <w:rsid w:val="00B946AC"/>
    <w:rsid w:val="00C70E2F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#396"/>
    </o:shapedefaults>
    <o:shapelayout v:ext="edit">
      <o:idmap v:ext="edit" data="1"/>
    </o:shapelayout>
  </w:shapeDefaults>
  <w:decimalSymbol w:val="."/>
  <w:listSeparator w:val=","/>
  <w14:docId w14:val="6F3D1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rPr>
      <w:sz w:val="28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left="1440"/>
    </w:pPr>
    <w:rPr>
      <w:rFonts w:cs="Arial"/>
      <w:bCs/>
      <w:sz w:val="20"/>
    </w:rPr>
  </w:style>
  <w:style w:type="table" w:styleId="TableGrid">
    <w:name w:val="Table Grid"/>
    <w:basedOn w:val="TableNormal"/>
    <w:uiPriority w:val="59"/>
    <w:rsid w:val="0083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rPr>
      <w:sz w:val="28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left="1440"/>
    </w:pPr>
    <w:rPr>
      <w:rFonts w:cs="Arial"/>
      <w:bCs/>
      <w:sz w:val="20"/>
    </w:rPr>
  </w:style>
  <w:style w:type="table" w:styleId="TableGrid">
    <w:name w:val="Table Grid"/>
    <w:basedOn w:val="TableNormal"/>
    <w:uiPriority w:val="59"/>
    <w:rsid w:val="0083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ocu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Data\Microsoft\Templates\Focus Plan.dot</Template>
  <TotalTime>101</TotalTime>
  <Pages>4</Pages>
  <Words>1114</Words>
  <Characters>6353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Plan</vt:lpstr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Plan</dc:title>
  <dc:subject/>
  <dc:creator>IBM Preferred Customer</dc:creator>
  <cp:keywords/>
  <dc:description/>
  <cp:lastModifiedBy>Bethany Gately</cp:lastModifiedBy>
  <cp:revision>5</cp:revision>
  <cp:lastPrinted>2015-05-28T10:49:00Z</cp:lastPrinted>
  <dcterms:created xsi:type="dcterms:W3CDTF">2004-06-28T22:54:00Z</dcterms:created>
  <dcterms:modified xsi:type="dcterms:W3CDTF">2015-05-28T11:29:00Z</dcterms:modified>
</cp:coreProperties>
</file>