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B4506" w14:textId="77777777" w:rsidR="00801374" w:rsidRDefault="00801374">
      <w:pPr>
        <w:spacing w:line="360" w:lineRule="auto"/>
        <w:rPr>
          <w:b/>
          <w:bCs/>
        </w:rPr>
      </w:pPr>
      <w:r>
        <w:rPr>
          <w:b/>
          <w:bCs/>
        </w:rPr>
        <w:t>Name _________________________________ Section _________ Date ________________________</w:t>
      </w:r>
    </w:p>
    <w:p w14:paraId="6C13D091" w14:textId="77777777" w:rsidR="00EE3E83" w:rsidRDefault="00801374" w:rsidP="00801374">
      <w:pPr>
        <w:pStyle w:val="BodyText"/>
        <w:jc w:val="center"/>
      </w:pPr>
      <w:r>
        <w:t>Enzymes Exit Slip</w:t>
      </w:r>
    </w:p>
    <w:p w14:paraId="4F353F43" w14:textId="77777777" w:rsidR="00801374" w:rsidRDefault="00EE3E83" w:rsidP="00EE3E83">
      <w:pPr>
        <w:pStyle w:val="BodyText"/>
        <w:ind w:firstLine="360"/>
        <w:rPr>
          <w:b w:val="0"/>
        </w:rPr>
      </w:pPr>
      <w:r w:rsidRPr="00EE3E83">
        <w:t>Directions:</w:t>
      </w:r>
      <w:r>
        <w:rPr>
          <w:b w:val="0"/>
        </w:rPr>
        <w:t xml:space="preserve"> </w:t>
      </w:r>
      <w:r w:rsidR="00801374" w:rsidRPr="00801374">
        <w:rPr>
          <w:b w:val="0"/>
        </w:rPr>
        <w:t>Read and complete the questions below.</w:t>
      </w:r>
    </w:p>
    <w:p w14:paraId="48C8DF75" w14:textId="77777777" w:rsidR="00801374" w:rsidRPr="00801374" w:rsidRDefault="00801374" w:rsidP="00801374">
      <w:pPr>
        <w:pStyle w:val="BodyText"/>
        <w:jc w:val="center"/>
        <w:rPr>
          <w:b w:val="0"/>
        </w:rPr>
      </w:pPr>
    </w:p>
    <w:p w14:paraId="5D31577B" w14:textId="77777777" w:rsidR="00801374" w:rsidRDefault="00801374" w:rsidP="0005471B">
      <w:pPr>
        <w:numPr>
          <w:ilvl w:val="0"/>
          <w:numId w:val="2"/>
        </w:numPr>
        <w:spacing w:line="360" w:lineRule="auto"/>
      </w:pPr>
      <w:r>
        <w:t>Temperature has great affect on the rate of enzyme activity.</w:t>
      </w:r>
    </w:p>
    <w:p w14:paraId="48F5EA91" w14:textId="77777777" w:rsidR="00801374" w:rsidRPr="00801374" w:rsidRDefault="00801374" w:rsidP="00801374">
      <w:pPr>
        <w:pStyle w:val="Heading3"/>
        <w:shd w:val="clear" w:color="auto" w:fill="FFFFFF"/>
        <w:spacing w:before="0" w:beforeAutospacing="0" w:after="0" w:afterAutospacing="0"/>
        <w:rPr>
          <w:rFonts w:ascii="Times New Roman" w:hAnsi="Times New Roman"/>
          <w:b w:val="0"/>
          <w:bCs w:val="0"/>
          <w:color w:val="222222"/>
          <w:sz w:val="24"/>
          <w:szCs w:val="24"/>
        </w:rPr>
      </w:pPr>
    </w:p>
    <w:p w14:paraId="1D349133" w14:textId="77777777" w:rsidR="0005471B" w:rsidRDefault="00801374" w:rsidP="0005471B">
      <w:pPr>
        <w:numPr>
          <w:ilvl w:val="1"/>
          <w:numId w:val="2"/>
        </w:numPr>
        <w:spacing w:line="360" w:lineRule="auto"/>
      </w:pPr>
      <w:r>
        <w:rPr>
          <w:b/>
          <w:bCs/>
          <w:noProof/>
        </w:rPr>
        <w:drawing>
          <wp:anchor distT="0" distB="0" distL="114300" distR="114300" simplePos="0" relativeHeight="251657216" behindDoc="0" locked="0" layoutInCell="1" allowOverlap="1" wp14:anchorId="1F4283F4" wp14:editId="55CCFD95">
            <wp:simplePos x="0" y="0"/>
            <wp:positionH relativeFrom="column">
              <wp:posOffset>4114800</wp:posOffset>
            </wp:positionH>
            <wp:positionV relativeFrom="paragraph">
              <wp:posOffset>144780</wp:posOffset>
            </wp:positionV>
            <wp:extent cx="2633980" cy="264795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Sketch a graph showing the rate of enzymatic activity for catalase in relation to body temperature. Remember that human </w:t>
      </w:r>
      <w:r>
        <w:br/>
        <w:t xml:space="preserve">body temp is about </w:t>
      </w:r>
      <w:r w:rsidRPr="00801374">
        <w:t>37 °C</w:t>
      </w:r>
      <w:r>
        <w:t>.</w:t>
      </w:r>
    </w:p>
    <w:p w14:paraId="04B300D0" w14:textId="77777777" w:rsidR="0005471B" w:rsidRPr="000C77AA" w:rsidRDefault="00801374" w:rsidP="0005471B">
      <w:pPr>
        <w:numPr>
          <w:ilvl w:val="1"/>
          <w:numId w:val="2"/>
        </w:numPr>
        <w:spacing w:line="360" w:lineRule="auto"/>
      </w:pPr>
      <w:r>
        <w:t>Explain what your graph represents.</w:t>
      </w:r>
    </w:p>
    <w:p w14:paraId="6232D047" w14:textId="77777777" w:rsidR="0005471B" w:rsidRPr="00C86AA2" w:rsidRDefault="0005471B" w:rsidP="0005471B">
      <w:pPr>
        <w:numPr>
          <w:ilvl w:val="1"/>
          <w:numId w:val="2"/>
        </w:numPr>
        <w:spacing w:line="360" w:lineRule="auto"/>
      </w:pPr>
      <w:r>
        <w:t>L</w:t>
      </w:r>
      <w:r w:rsidR="00801374">
        <w:t>abel the dependent/</w:t>
      </w:r>
      <w:r>
        <w:t>independent variable</w:t>
      </w:r>
      <w:r w:rsidR="00801374">
        <w:t>s.</w:t>
      </w:r>
    </w:p>
    <w:p w14:paraId="526D0DC8" w14:textId="77777777" w:rsidR="00801374" w:rsidRDefault="00801374" w:rsidP="0005471B">
      <w:pPr>
        <w:spacing w:line="360" w:lineRule="auto"/>
        <w:ind w:left="720"/>
      </w:pPr>
    </w:p>
    <w:p w14:paraId="3CB69144" w14:textId="77777777" w:rsidR="0005471B" w:rsidRPr="000C77AA" w:rsidRDefault="0005471B" w:rsidP="0005471B">
      <w:pPr>
        <w:spacing w:line="360" w:lineRule="auto"/>
        <w:ind w:left="720"/>
        <w:rPr>
          <w:b/>
          <w:bCs/>
        </w:rPr>
      </w:pPr>
      <w:r>
        <w:t>____________________________________________</w:t>
      </w:r>
      <w:r w:rsidR="00801374">
        <w:br/>
      </w:r>
      <w:r>
        <w:t>____________________________________________</w:t>
      </w:r>
      <w:r w:rsidR="00801374">
        <w:br/>
      </w:r>
      <w:r>
        <w:t>____________________________________________</w:t>
      </w:r>
      <w:r w:rsidR="00801374">
        <w:br/>
      </w:r>
      <w:r>
        <w:t>____________________________________________</w:t>
      </w:r>
      <w:r w:rsidR="00801374">
        <w:br/>
      </w:r>
      <w:r>
        <w:t>_______________________________________</w:t>
      </w:r>
      <w:r w:rsidR="00801374">
        <w:t>_____</w:t>
      </w:r>
    </w:p>
    <w:p w14:paraId="42EFAEDA" w14:textId="77777777" w:rsidR="00801374" w:rsidRDefault="00801374" w:rsidP="00801374">
      <w:pPr>
        <w:spacing w:line="360" w:lineRule="auto"/>
        <w:ind w:left="720"/>
      </w:pPr>
    </w:p>
    <w:p w14:paraId="0013B02D" w14:textId="77777777" w:rsidR="0005471B" w:rsidRDefault="00801374" w:rsidP="0005471B">
      <w:pPr>
        <w:numPr>
          <w:ilvl w:val="0"/>
          <w:numId w:val="2"/>
        </w:numPr>
        <w:spacing w:line="360" w:lineRule="auto"/>
      </w:pPr>
      <w:r>
        <w:t xml:space="preserve">Use the graph below to help explain the relationship between </w:t>
      </w:r>
      <w:r>
        <w:br/>
        <w:t>enzyme function and activation energy.</w:t>
      </w:r>
    </w:p>
    <w:p w14:paraId="0E5A4CB2" w14:textId="77777777" w:rsidR="00801374" w:rsidRDefault="00801374" w:rsidP="00801374">
      <w:pPr>
        <w:spacing w:line="360" w:lineRule="auto"/>
        <w:ind w:left="720"/>
      </w:pPr>
    </w:p>
    <w:p w14:paraId="393D11CC" w14:textId="77777777" w:rsidR="00801374" w:rsidRPr="000C77AA" w:rsidRDefault="00EE3E83" w:rsidP="00801374">
      <w:pPr>
        <w:spacing w:line="360" w:lineRule="auto"/>
        <w:ind w:left="72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292415" wp14:editId="295A0323">
            <wp:simplePos x="0" y="0"/>
            <wp:positionH relativeFrom="column">
              <wp:posOffset>3200400</wp:posOffset>
            </wp:positionH>
            <wp:positionV relativeFrom="paragraph">
              <wp:posOffset>19685</wp:posOffset>
            </wp:positionV>
            <wp:extent cx="3657600" cy="267589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67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74">
        <w:t>______________________________________________________________</w:t>
      </w:r>
      <w:r>
        <w:t>______</w:t>
      </w:r>
      <w:r w:rsidR="00801374">
        <w:br/>
        <w:t>______________________________________________________________</w:t>
      </w:r>
      <w:r>
        <w:t>______</w:t>
      </w:r>
      <w:r w:rsidR="00801374">
        <w:br/>
        <w:t>______________________________________________________________</w:t>
      </w:r>
      <w:r>
        <w:t>______</w:t>
      </w:r>
      <w:r w:rsidR="00801374">
        <w:br/>
        <w:t>______________________________________________________________</w:t>
      </w:r>
      <w:r>
        <w:t>______</w:t>
      </w:r>
      <w:r w:rsidR="00801374">
        <w:br/>
        <w:t>_____________________________________________________________________________________________</w:t>
      </w:r>
      <w:r>
        <w:t>_________</w:t>
      </w:r>
      <w:bookmarkStart w:id="0" w:name="_GoBack"/>
      <w:bookmarkEnd w:id="0"/>
    </w:p>
    <w:p w14:paraId="76E08B07" w14:textId="77777777" w:rsidR="0005471B" w:rsidRDefault="0005471B" w:rsidP="0005471B">
      <w:pPr>
        <w:tabs>
          <w:tab w:val="left" w:pos="7512"/>
        </w:tabs>
        <w:spacing w:line="360" w:lineRule="auto"/>
        <w:ind w:left="720"/>
      </w:pPr>
    </w:p>
    <w:sectPr w:rsidR="0005471B" w:rsidSect="00801374">
      <w:pgSz w:w="12240" w:h="15840"/>
      <w:pgMar w:top="864" w:right="1008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14370"/>
    <w:multiLevelType w:val="hybridMultilevel"/>
    <w:tmpl w:val="2236D3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BD4612"/>
    <w:multiLevelType w:val="hybridMultilevel"/>
    <w:tmpl w:val="D780F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EFE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96"/>
    <w:rsid w:val="0005471B"/>
    <w:rsid w:val="00801374"/>
    <w:rsid w:val="00EE3E8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47F41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80137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360" w:lineRule="auto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"/>
    <w:rsid w:val="00801374"/>
    <w:rPr>
      <w:rFonts w:ascii="Times" w:hAnsi="Times"/>
      <w:b/>
      <w:bCs/>
      <w:sz w:val="27"/>
      <w:szCs w:val="27"/>
    </w:rPr>
  </w:style>
  <w:style w:type="character" w:styleId="Hyperlink">
    <w:name w:val="Hyperlink"/>
    <w:uiPriority w:val="99"/>
    <w:unhideWhenUsed/>
    <w:rsid w:val="008013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80137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360" w:lineRule="auto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"/>
    <w:rsid w:val="00801374"/>
    <w:rPr>
      <w:rFonts w:ascii="Times" w:hAnsi="Times"/>
      <w:b/>
      <w:bCs/>
      <w:sz w:val="27"/>
      <w:szCs w:val="27"/>
    </w:rPr>
  </w:style>
  <w:style w:type="character" w:styleId="Hyperlink">
    <w:name w:val="Hyperlink"/>
    <w:uiPriority w:val="99"/>
    <w:unhideWhenUsed/>
    <w:rsid w:val="008013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87414\Desktop\Admit%20Slip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Settings\087414\Desktop\Admit Slip Template.dot</Template>
  <TotalTime>7</TotalTime>
  <Pages>1</Pages>
  <Words>172</Words>
  <Characters>984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 Section _________ Date ________________________</vt:lpstr>
    </vt:vector>
  </TitlesOfParts>
  <Company>TechBoston Academy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 Section _________ Date ________________________</dc:title>
  <dc:subject/>
  <dc:creator> </dc:creator>
  <cp:keywords/>
  <dc:description/>
  <cp:lastModifiedBy>Bethany Gately</cp:lastModifiedBy>
  <cp:revision>3</cp:revision>
  <cp:lastPrinted>2006-03-22T12:06:00Z</cp:lastPrinted>
  <dcterms:created xsi:type="dcterms:W3CDTF">2015-01-15T23:36:00Z</dcterms:created>
  <dcterms:modified xsi:type="dcterms:W3CDTF">2015-01-15T23:37:00Z</dcterms:modified>
</cp:coreProperties>
</file>